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70D" w:rsidRDefault="00C9670D">
      <w:r>
        <w:rPr>
          <w:noProof/>
        </w:rPr>
        <w:drawing>
          <wp:inline distT="0" distB="0" distL="0" distR="0" wp14:anchorId="6BB9B556" wp14:editId="084A8D1E">
            <wp:extent cx="5943600" cy="877824"/>
            <wp:effectExtent l="0" t="0" r="0" b="0"/>
            <wp:docPr id="1" name="Picture 1" descr="Wisconsin High School Mock Trial Tourna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sconsin High School Mock Trial Tournamen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778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670D" w:rsidRDefault="00C9670D" w:rsidP="00C9670D">
      <w:pPr>
        <w:rPr>
          <w:rFonts w:eastAsia="Times New Roman" w:cs="Times New Roman"/>
          <w:b/>
          <w:bCs/>
          <w:color w:val="2A3036"/>
        </w:rPr>
      </w:pPr>
    </w:p>
    <w:p w:rsidR="00C9670D" w:rsidRDefault="00C9670D" w:rsidP="00C9670D">
      <w:pPr>
        <w:rPr>
          <w:rFonts w:eastAsia="Times New Roman" w:cs="Times New Roman"/>
          <w:b/>
          <w:bCs/>
          <w:color w:val="2A3036"/>
        </w:rPr>
      </w:pPr>
      <w:r>
        <w:rPr>
          <w:rFonts w:eastAsia="Times New Roman" w:cs="Times New Roman"/>
          <w:b/>
          <w:bCs/>
          <w:color w:val="2A3036"/>
        </w:rPr>
        <w:t>2019 High School Mock Trial Champions</w:t>
      </w:r>
    </w:p>
    <w:p w:rsidR="00C9670D" w:rsidRPr="00C9670D" w:rsidRDefault="00C9670D">
      <w:pPr>
        <w:rPr>
          <w:rFonts w:eastAsia="Times New Roman" w:cs="Times New Roman"/>
          <w:bCs/>
          <w:color w:val="2A3036"/>
          <w:sz w:val="20"/>
          <w:szCs w:val="20"/>
        </w:rPr>
      </w:pPr>
      <w:r w:rsidRPr="00B27ABA">
        <w:rPr>
          <w:rFonts w:eastAsia="Times New Roman" w:cs="Times New Roman"/>
          <w:bCs/>
          <w:color w:val="2A3036"/>
          <w:sz w:val="20"/>
          <w:szCs w:val="20"/>
        </w:rPr>
        <w:t>Congratulations to Shorewood High School</w:t>
      </w:r>
      <w:r>
        <w:rPr>
          <w:rFonts w:eastAsia="Times New Roman" w:cs="Times New Roman"/>
          <w:bCs/>
          <w:color w:val="2A3036"/>
          <w:sz w:val="20"/>
          <w:szCs w:val="20"/>
        </w:rPr>
        <w:t xml:space="preserve">. Shorewood will be moving on to competition at the national competition in Athens, Georgia! </w:t>
      </w:r>
    </w:p>
    <w:p w:rsidR="00C9670D" w:rsidRDefault="00C9670D">
      <w:pPr>
        <w:rPr>
          <w:b/>
        </w:rPr>
      </w:pPr>
      <w:r>
        <w:rPr>
          <w:b/>
        </w:rPr>
        <w:t>Semifinal Finalist</w:t>
      </w:r>
    </w:p>
    <w:p w:rsidR="00C9670D" w:rsidRPr="00C9670D" w:rsidRDefault="00C9670D">
      <w:pPr>
        <w:rPr>
          <w:sz w:val="20"/>
          <w:szCs w:val="20"/>
        </w:rPr>
      </w:pPr>
      <w:r w:rsidRPr="00C9670D">
        <w:rPr>
          <w:sz w:val="20"/>
          <w:szCs w:val="20"/>
        </w:rPr>
        <w:t>Whitefish Bay High School</w:t>
      </w:r>
    </w:p>
    <w:p w:rsidR="00C9670D" w:rsidRPr="00C9670D" w:rsidRDefault="00C9670D">
      <w:pPr>
        <w:rPr>
          <w:sz w:val="20"/>
          <w:szCs w:val="20"/>
        </w:rPr>
      </w:pPr>
      <w:r w:rsidRPr="00C9670D">
        <w:rPr>
          <w:sz w:val="20"/>
          <w:szCs w:val="20"/>
        </w:rPr>
        <w:t>Shorewood High School</w:t>
      </w:r>
    </w:p>
    <w:p w:rsidR="00875FE8" w:rsidRPr="00C9670D" w:rsidRDefault="00C9670D">
      <w:pPr>
        <w:rPr>
          <w:b/>
        </w:rPr>
      </w:pPr>
      <w:r w:rsidRPr="00C9670D">
        <w:rPr>
          <w:b/>
        </w:rPr>
        <w:t>2019 Best Witness and Best Attorney Winners</w:t>
      </w:r>
    </w:p>
    <w:p w:rsidR="00C9670D" w:rsidRPr="00C9670D" w:rsidRDefault="00C9670D">
      <w:pPr>
        <w:rPr>
          <w:b/>
          <w:sz w:val="20"/>
          <w:szCs w:val="20"/>
        </w:rPr>
      </w:pPr>
      <w:r w:rsidRPr="00C9670D">
        <w:rPr>
          <w:b/>
          <w:sz w:val="20"/>
          <w:szCs w:val="20"/>
        </w:rPr>
        <w:t>Best Witness</w:t>
      </w:r>
    </w:p>
    <w:p w:rsidR="00C9670D" w:rsidRDefault="00C9670D">
      <w:pPr>
        <w:rPr>
          <w:sz w:val="20"/>
          <w:szCs w:val="20"/>
        </w:rPr>
      </w:pPr>
      <w:r w:rsidRPr="00C9670D">
        <w:rPr>
          <w:sz w:val="20"/>
          <w:szCs w:val="20"/>
        </w:rPr>
        <w:t>Morgan Nabors</w:t>
      </w:r>
      <w:r>
        <w:rPr>
          <w:sz w:val="20"/>
          <w:szCs w:val="20"/>
        </w:rPr>
        <w:t xml:space="preserve">- </w:t>
      </w:r>
      <w:r w:rsidRPr="00C9670D">
        <w:rPr>
          <w:sz w:val="20"/>
          <w:szCs w:val="20"/>
        </w:rPr>
        <w:t>River Valley</w:t>
      </w:r>
    </w:p>
    <w:p w:rsidR="00C9670D" w:rsidRDefault="00C9670D">
      <w:pPr>
        <w:rPr>
          <w:sz w:val="20"/>
          <w:szCs w:val="20"/>
        </w:rPr>
      </w:pPr>
      <w:r>
        <w:rPr>
          <w:sz w:val="20"/>
          <w:szCs w:val="20"/>
        </w:rPr>
        <w:t>Bella Rivera- Shorewood</w:t>
      </w:r>
    </w:p>
    <w:p w:rsidR="00C9670D" w:rsidRDefault="00C9670D">
      <w:pPr>
        <w:rPr>
          <w:sz w:val="20"/>
          <w:szCs w:val="20"/>
        </w:rPr>
      </w:pPr>
      <w:r>
        <w:rPr>
          <w:sz w:val="20"/>
          <w:szCs w:val="20"/>
        </w:rPr>
        <w:t xml:space="preserve">Sophia </w:t>
      </w:r>
      <w:proofErr w:type="spellStart"/>
      <w:r>
        <w:rPr>
          <w:sz w:val="20"/>
          <w:szCs w:val="20"/>
        </w:rPr>
        <w:t>Otten</w:t>
      </w:r>
      <w:proofErr w:type="spellEnd"/>
      <w:r>
        <w:rPr>
          <w:sz w:val="20"/>
          <w:szCs w:val="20"/>
        </w:rPr>
        <w:t>- Kewaskum</w:t>
      </w:r>
    </w:p>
    <w:p w:rsidR="00C9670D" w:rsidRDefault="00C9670D">
      <w:pPr>
        <w:rPr>
          <w:sz w:val="20"/>
          <w:szCs w:val="20"/>
        </w:rPr>
      </w:pPr>
      <w:r>
        <w:rPr>
          <w:sz w:val="20"/>
          <w:szCs w:val="20"/>
        </w:rPr>
        <w:t>Elizabeth Brandt- Whitefish Bay</w:t>
      </w:r>
    </w:p>
    <w:p w:rsidR="00C9670D" w:rsidRDefault="00C9670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Truc</w:t>
      </w:r>
      <w:proofErr w:type="spellEnd"/>
      <w:r>
        <w:rPr>
          <w:sz w:val="20"/>
          <w:szCs w:val="20"/>
        </w:rPr>
        <w:t xml:space="preserve"> Nguyen- Superior </w:t>
      </w:r>
    </w:p>
    <w:p w:rsidR="00C9670D" w:rsidRDefault="00C9670D">
      <w:pPr>
        <w:rPr>
          <w:b/>
          <w:sz w:val="20"/>
          <w:szCs w:val="20"/>
        </w:rPr>
      </w:pPr>
      <w:r w:rsidRPr="00C9670D">
        <w:rPr>
          <w:b/>
          <w:sz w:val="20"/>
          <w:szCs w:val="20"/>
        </w:rPr>
        <w:t>Best Attorney</w:t>
      </w:r>
    </w:p>
    <w:p w:rsidR="00C9670D" w:rsidRDefault="00C9670D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Genna</w:t>
      </w:r>
      <w:proofErr w:type="spellEnd"/>
      <w:r>
        <w:rPr>
          <w:sz w:val="20"/>
          <w:szCs w:val="20"/>
        </w:rPr>
        <w:t xml:space="preserve"> Alexander- Kewaskum</w:t>
      </w:r>
    </w:p>
    <w:p w:rsidR="00C9670D" w:rsidRDefault="00C9670D">
      <w:pPr>
        <w:rPr>
          <w:sz w:val="20"/>
          <w:szCs w:val="20"/>
        </w:rPr>
      </w:pPr>
      <w:r>
        <w:rPr>
          <w:sz w:val="20"/>
          <w:szCs w:val="20"/>
        </w:rPr>
        <w:t xml:space="preserve">Bruno </w:t>
      </w:r>
      <w:proofErr w:type="spellStart"/>
      <w:r>
        <w:rPr>
          <w:sz w:val="20"/>
          <w:szCs w:val="20"/>
        </w:rPr>
        <w:t>Pruhs</w:t>
      </w:r>
      <w:proofErr w:type="spellEnd"/>
      <w:r>
        <w:rPr>
          <w:sz w:val="20"/>
          <w:szCs w:val="20"/>
        </w:rPr>
        <w:t>- Whitefish Bay</w:t>
      </w:r>
    </w:p>
    <w:p w:rsidR="00C9670D" w:rsidRDefault="00C9670D">
      <w:pPr>
        <w:rPr>
          <w:sz w:val="20"/>
          <w:szCs w:val="20"/>
        </w:rPr>
      </w:pPr>
      <w:r>
        <w:rPr>
          <w:sz w:val="20"/>
          <w:szCs w:val="20"/>
        </w:rPr>
        <w:t>Taryn Hanson- River Valley</w:t>
      </w:r>
    </w:p>
    <w:p w:rsidR="00C9670D" w:rsidRDefault="00C9670D">
      <w:pPr>
        <w:rPr>
          <w:sz w:val="20"/>
          <w:szCs w:val="20"/>
        </w:rPr>
      </w:pPr>
      <w:r>
        <w:rPr>
          <w:sz w:val="20"/>
          <w:szCs w:val="20"/>
        </w:rPr>
        <w:t xml:space="preserve">Eden Winga- Logan Senior High </w:t>
      </w:r>
    </w:p>
    <w:p w:rsidR="00C9670D" w:rsidRDefault="00C9670D">
      <w:pPr>
        <w:rPr>
          <w:sz w:val="20"/>
          <w:szCs w:val="20"/>
        </w:rPr>
      </w:pPr>
      <w:r>
        <w:rPr>
          <w:sz w:val="20"/>
          <w:szCs w:val="20"/>
        </w:rPr>
        <w:t>Samantha Falstad- Mayville</w:t>
      </w:r>
    </w:p>
    <w:p w:rsidR="00C9670D" w:rsidRDefault="00C9670D">
      <w:pPr>
        <w:rPr>
          <w:b/>
        </w:rPr>
      </w:pPr>
      <w:r>
        <w:rPr>
          <w:b/>
        </w:rPr>
        <w:t>Spirit of Mock Trial</w:t>
      </w:r>
    </w:p>
    <w:p w:rsidR="00C9670D" w:rsidRPr="00C9670D" w:rsidRDefault="00C9670D">
      <w:pPr>
        <w:rPr>
          <w:sz w:val="20"/>
          <w:szCs w:val="20"/>
        </w:rPr>
      </w:pPr>
      <w:bookmarkStart w:id="0" w:name="_GoBack"/>
      <w:r w:rsidRPr="00C9670D">
        <w:rPr>
          <w:sz w:val="20"/>
          <w:szCs w:val="20"/>
        </w:rPr>
        <w:t>Marquette University High School</w:t>
      </w:r>
      <w:bookmarkEnd w:id="0"/>
    </w:p>
    <w:p w:rsidR="00C9670D" w:rsidRPr="00C9670D" w:rsidRDefault="00C9670D"/>
    <w:p w:rsidR="00C9670D" w:rsidRDefault="00C9670D">
      <w:pPr>
        <w:rPr>
          <w:sz w:val="20"/>
          <w:szCs w:val="20"/>
        </w:rPr>
      </w:pPr>
    </w:p>
    <w:p w:rsidR="00C9670D" w:rsidRPr="00C9670D" w:rsidRDefault="00C9670D">
      <w:pPr>
        <w:rPr>
          <w:sz w:val="20"/>
          <w:szCs w:val="20"/>
        </w:rPr>
      </w:pPr>
    </w:p>
    <w:sectPr w:rsidR="00C9670D" w:rsidRPr="00C967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70D"/>
    <w:rsid w:val="006D62E7"/>
    <w:rsid w:val="00875FE8"/>
    <w:rsid w:val="00C9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EED619-35D4-4BCD-A700-19D89AF72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0e62eeb-62be-4265-8505-9e85a2727220">WC6PMSXSTEWA-550-3</_dlc_DocId>
    <_dlc_DocIdUrl xmlns="50e62eeb-62be-4265-8505-9e85a2727220">
      <Url>http://sbw-02-shw-001/Mock_Trial/_layouts/DocIdRedir.aspx?ID=WC6PMSXSTEWA-550-3</Url>
      <Description>WC6PMSXSTEWA-550-3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EE02A99C8805443869B7C05DEA47D3F" ma:contentTypeVersion="7" ma:contentTypeDescription="Create a new document." ma:contentTypeScope="" ma:versionID="543be142e9a8888e6ba72bc4799ea149">
  <xsd:schema xmlns:xsd="http://www.w3.org/2001/XMLSchema" xmlns:xs="http://www.w3.org/2001/XMLSchema" xmlns:p="http://schemas.microsoft.com/office/2006/metadata/properties" xmlns:ns1="http://schemas.microsoft.com/sharepoint/v3" xmlns:ns2="50e62eeb-62be-4265-8505-9e85a2727220" targetNamespace="http://schemas.microsoft.com/office/2006/metadata/properties" ma:root="true" ma:fieldsID="2b78e2cc5f9dfad7451bddbff83f0b0d" ns1:_="" ns2:_="">
    <xsd:import namespace="http://schemas.microsoft.com/sharepoint/v3"/>
    <xsd:import namespace="50e62eeb-62be-4265-8505-9e85a272722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7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8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e62eeb-62be-4265-8505-9e85a2727220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B0670F-1EE2-4470-9CF1-F3DAE37F799E}"/>
</file>

<file path=customXml/itemProps2.xml><?xml version="1.0" encoding="utf-8"?>
<ds:datastoreItem xmlns:ds="http://schemas.openxmlformats.org/officeDocument/2006/customXml" ds:itemID="{2737C58D-58FF-47F1-AAF3-CB596BA80D2A}"/>
</file>

<file path=customXml/itemProps3.xml><?xml version="1.0" encoding="utf-8"?>
<ds:datastoreItem xmlns:ds="http://schemas.openxmlformats.org/officeDocument/2006/customXml" ds:itemID="{C6B0869B-B3DB-439D-947D-CBDC43F6F661}"/>
</file>

<file path=customXml/itemProps4.xml><?xml version="1.0" encoding="utf-8"?>
<ds:datastoreItem xmlns:ds="http://schemas.openxmlformats.org/officeDocument/2006/customXml" ds:itemID="{FB28DDC4-FFC4-477A-89B2-6BC1D51A701D}"/>
</file>

<file path=docProps/app.xml><?xml version="1.0" encoding="utf-8"?>
<Properties xmlns="http://schemas.openxmlformats.org/officeDocument/2006/extended-properties" xmlns:vt="http://schemas.openxmlformats.org/officeDocument/2006/docPropsVTypes">
  <Template>F1AAA24F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Wilcox</dc:creator>
  <cp:keywords/>
  <dc:description/>
  <cp:lastModifiedBy>Laura Del Dotto</cp:lastModifiedBy>
  <cp:revision>2</cp:revision>
  <dcterms:created xsi:type="dcterms:W3CDTF">2019-03-11T21:51:00Z</dcterms:created>
  <dcterms:modified xsi:type="dcterms:W3CDTF">2019-03-11T21:51:00Z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0x0101001EE02A99C8805443869B7C05DEA47D3F</vt:lpwstr>
  </property>
  <property fmtid="{D5CDD505-2E9C-101B-9397-08002B2CF9AE}" pid="3" name="_dlc_DocIdItemGuid">
    <vt:lpwstr>359d2eab-b2e1-4973-9221-284687ebd5e5</vt:lpwstr>
  </property>
</Properties>
</file>