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B8E94" w14:textId="13D62A4F" w:rsidR="00B50E9D" w:rsidRPr="00AE5EDE" w:rsidRDefault="00B50E9D" w:rsidP="00AE5EDE">
      <w:pPr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  <w:bookmarkStart w:id="0" w:name="_GoBack"/>
      <w:bookmarkEnd w:id="0"/>
      <w:r w:rsidRPr="00AE5EDE">
        <w:rPr>
          <w:rFonts w:ascii="Times New Roman" w:eastAsia="Calibri" w:hAnsi="Times New Roman" w:cs="Times New Roman"/>
          <w:bCs/>
          <w:iCs/>
          <w:sz w:val="32"/>
          <w:szCs w:val="32"/>
        </w:rPr>
        <w:t>MENTAL HEALTH RESOURCES FOR THE LEGAL PROFESSION DURING COVID-19</w:t>
      </w:r>
    </w:p>
    <w:p w14:paraId="0A7C1853" w14:textId="77777777" w:rsidR="00AE5EDE" w:rsidRDefault="00B50E9D" w:rsidP="00AE5EDE">
      <w:pPr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E5ED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Provided by ABA Commission on Lawyers Assistance Programs – </w:t>
      </w:r>
    </w:p>
    <w:p w14:paraId="79FF7210" w14:textId="6C9425D4" w:rsidR="00B50E9D" w:rsidRPr="00AE5EDE" w:rsidRDefault="00B50E9D" w:rsidP="00AE5EDE">
      <w:pPr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E5ED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to find your lawyers assistance program, go to: </w:t>
      </w:r>
      <w:hyperlink r:id="rId4" w:history="1">
        <w:r w:rsidRPr="00AE5ED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https://www.americanbar.org/groups/lawyer_assistance/resources/lap_programs_by_state/</w:t>
        </w:r>
      </w:hyperlink>
    </w:p>
    <w:p w14:paraId="241462C7" w14:textId="77777777" w:rsidR="00B50E9D" w:rsidRPr="00AE5EDE" w:rsidRDefault="00B50E9D" w:rsidP="00614630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47F1F786" w14:textId="77777777" w:rsidR="00B50E9D" w:rsidRPr="00AE5EDE" w:rsidRDefault="00B50E9D" w:rsidP="00614630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6529B276" w14:textId="77777777" w:rsidR="00B50E9D" w:rsidRPr="00AE5EDE" w:rsidRDefault="00B50E9D" w:rsidP="00B50E9D">
      <w:pPr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AE5EDE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ANXIETY </w:t>
      </w:r>
    </w:p>
    <w:p w14:paraId="0BB040CC" w14:textId="77777777" w:rsidR="00B50E9D" w:rsidRPr="00AE5EDE" w:rsidRDefault="00B50E9D" w:rsidP="00B50E9D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03B2831E" w14:textId="77777777" w:rsidR="00B50E9D" w:rsidRPr="00AE5EDE" w:rsidRDefault="00B50E9D" w:rsidP="00B50E9D">
      <w:pPr>
        <w:rPr>
          <w:rFonts w:ascii="Times New Roman" w:hAnsi="Times New Roman" w:cs="Times New Roman"/>
          <w:sz w:val="24"/>
          <w:szCs w:val="24"/>
        </w:rPr>
      </w:pPr>
      <w:r w:rsidRPr="00AE5ED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To get free confidential, 24/7 support for anxiety, text “HOME” to the Crisis Text Line which is 741741; </w:t>
      </w:r>
      <w:hyperlink r:id="rId5" w:history="1">
        <w:r w:rsidRPr="00AE5EDE">
          <w:rPr>
            <w:rStyle w:val="Hyperlink"/>
            <w:rFonts w:ascii="Times New Roman" w:hAnsi="Times New Roman" w:cs="Times New Roman"/>
            <w:sz w:val="24"/>
            <w:szCs w:val="24"/>
          </w:rPr>
          <w:t>https://www.crisistextline.org/?gclid=EAIaIQobChMI_oirlKyf6AIVjIbACh2H7AzdEAAYASAAEgJhyfD_BwE</w:t>
        </w:r>
      </w:hyperlink>
    </w:p>
    <w:p w14:paraId="725CC16E" w14:textId="77777777" w:rsidR="00B50E9D" w:rsidRPr="00AE5EDE" w:rsidRDefault="00B50E9D" w:rsidP="00B50E9D">
      <w:pPr>
        <w:rPr>
          <w:rFonts w:ascii="Times New Roman" w:hAnsi="Times New Roman" w:cs="Times New Roman"/>
          <w:sz w:val="24"/>
          <w:szCs w:val="24"/>
        </w:rPr>
      </w:pPr>
    </w:p>
    <w:p w14:paraId="6B758741" w14:textId="77777777" w:rsidR="00B50E9D" w:rsidRPr="00AE5EDE" w:rsidRDefault="00B50E9D" w:rsidP="00B50E9D">
      <w:pPr>
        <w:rPr>
          <w:rFonts w:ascii="Times New Roman" w:hAnsi="Times New Roman" w:cs="Times New Roman"/>
          <w:sz w:val="24"/>
          <w:szCs w:val="24"/>
        </w:rPr>
      </w:pPr>
      <w:r w:rsidRPr="00AE5EDE">
        <w:rPr>
          <w:rFonts w:ascii="Times New Roman" w:hAnsi="Times New Roman" w:cs="Times New Roman"/>
          <w:sz w:val="24"/>
          <w:szCs w:val="24"/>
        </w:rPr>
        <w:t xml:space="preserve">Science-based strategies for coping with Covid anxiety - </w:t>
      </w:r>
      <w:hyperlink r:id="rId6" w:history="1">
        <w:r w:rsidRPr="00AE5EDE">
          <w:rPr>
            <w:rStyle w:val="Hyperlink"/>
            <w:rFonts w:ascii="Times New Roman" w:hAnsi="Times New Roman" w:cs="Times New Roman"/>
            <w:sz w:val="24"/>
            <w:szCs w:val="24"/>
          </w:rPr>
          <w:t>https://theconversation.com/7-science-based-strategies-to-cope-with-coronavirus-anxiety-133207</w:t>
        </w:r>
      </w:hyperlink>
    </w:p>
    <w:p w14:paraId="2BD6F50F" w14:textId="77777777" w:rsidR="00B50E9D" w:rsidRPr="00AE5EDE" w:rsidRDefault="00B50E9D" w:rsidP="00614630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0F8F563A" w14:textId="77777777" w:rsidR="00B50E9D" w:rsidRPr="00AE5EDE" w:rsidRDefault="00B50E9D" w:rsidP="00B50E9D">
      <w:pPr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AE5EDE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OFFICE MANAGEMENT/LEADERSHIP</w:t>
      </w:r>
    </w:p>
    <w:p w14:paraId="08EBACF7" w14:textId="77777777" w:rsidR="00B50E9D" w:rsidRPr="00AE5EDE" w:rsidRDefault="00B50E9D" w:rsidP="00B50E9D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5457348E" w14:textId="77777777" w:rsidR="00B50E9D" w:rsidRPr="00AE5EDE" w:rsidRDefault="00B50E9D" w:rsidP="00B50E9D">
      <w:pPr>
        <w:rPr>
          <w:rFonts w:ascii="Times New Roman" w:eastAsia="Times New Roman" w:hAnsi="Times New Roman" w:cs="Times New Roman"/>
          <w:sz w:val="24"/>
          <w:szCs w:val="24"/>
        </w:rPr>
      </w:pPr>
      <w:r w:rsidRPr="00AE5EDE">
        <w:rPr>
          <w:rFonts w:ascii="Times New Roman" w:eastAsia="Times New Roman" w:hAnsi="Times New Roman" w:cs="Times New Roman"/>
          <w:sz w:val="24"/>
          <w:szCs w:val="24"/>
        </w:rPr>
        <w:t>This article discusses organizational leadership and managing COVID-19 panic.</w:t>
      </w:r>
    </w:p>
    <w:p w14:paraId="30880799" w14:textId="77777777" w:rsidR="00B50E9D" w:rsidRPr="00AE5EDE" w:rsidRDefault="00E464F8" w:rsidP="00B50E9D">
      <w:pPr>
        <w:rPr>
          <w:rFonts w:ascii="Times New Roman" w:hAnsi="Times New Roman" w:cs="Times New Roman"/>
          <w:sz w:val="24"/>
          <w:szCs w:val="24"/>
        </w:rPr>
      </w:pPr>
      <w:hyperlink r:id="rId7" w:anchor="726c5e5d59ea" w:history="1">
        <w:r w:rsidR="00B50E9D" w:rsidRPr="00AE5EDE">
          <w:rPr>
            <w:rStyle w:val="Hyperlink"/>
            <w:rFonts w:ascii="Times New Roman" w:hAnsi="Times New Roman" w:cs="Times New Roman"/>
            <w:sz w:val="24"/>
            <w:szCs w:val="24"/>
          </w:rPr>
          <w:t>https://www.forbes.com/sites/janbruce/2020/03/05/the-leaders-guide-to-managing-covid-19-panic/#726c5e5d59ea</w:t>
        </w:r>
      </w:hyperlink>
    </w:p>
    <w:p w14:paraId="6D985484" w14:textId="77777777" w:rsidR="00B50E9D" w:rsidRPr="00AE5EDE" w:rsidRDefault="00B50E9D" w:rsidP="00B50E9D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07EF474A" w14:textId="77777777" w:rsidR="00B50E9D" w:rsidRPr="00AE5EDE" w:rsidRDefault="00B50E9D" w:rsidP="00B50E9D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E5ED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Here are tips for working remotely from Fast Company: </w:t>
      </w:r>
      <w:hyperlink r:id="rId8" w:history="1">
        <w:r w:rsidRPr="00AE5EDE">
          <w:rPr>
            <w:rStyle w:val="Hyperlink"/>
            <w:rFonts w:ascii="Times New Roman" w:eastAsia="Calibri" w:hAnsi="Times New Roman" w:cs="Times New Roman"/>
            <w:bCs/>
            <w:iCs/>
            <w:sz w:val="24"/>
            <w:szCs w:val="24"/>
          </w:rPr>
          <w:t>https://www.fastcompany.com/90475330/8-strategies-to-set-up-remote-work-during-the-coronavirus-outbreak</w:t>
        </w:r>
      </w:hyperlink>
      <w:r w:rsidRPr="00AE5ED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</w:p>
    <w:p w14:paraId="4F050B4D" w14:textId="77777777" w:rsidR="00B50E9D" w:rsidRPr="00AE5EDE" w:rsidRDefault="00B50E9D" w:rsidP="00614630">
      <w:pPr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</w:p>
    <w:p w14:paraId="79F1E616" w14:textId="77777777" w:rsidR="00B50E9D" w:rsidRPr="00AE5EDE" w:rsidRDefault="00B50E9D" w:rsidP="00B50E9D">
      <w:pPr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AE5EDE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PANIC</w:t>
      </w:r>
    </w:p>
    <w:p w14:paraId="5014DFAA" w14:textId="77777777" w:rsidR="00B50E9D" w:rsidRPr="00AE5EDE" w:rsidRDefault="00B50E9D" w:rsidP="00B50E9D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4BD55865" w14:textId="77777777" w:rsidR="00B50E9D" w:rsidRPr="00AE5EDE" w:rsidRDefault="00B50E9D" w:rsidP="00B50E9D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E5ED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This article shares specifics about mental health and panic associated with COVID-19. </w:t>
      </w:r>
      <w:hyperlink r:id="rId9" w:history="1">
        <w:r w:rsidRPr="00AE5EDE">
          <w:rPr>
            <w:rStyle w:val="Hyperlink"/>
            <w:rFonts w:ascii="Times New Roman" w:eastAsia="Calibri" w:hAnsi="Times New Roman" w:cs="Times New Roman"/>
            <w:bCs/>
            <w:iCs/>
            <w:sz w:val="24"/>
            <w:szCs w:val="24"/>
          </w:rPr>
          <w:t>https://www.thestar.com/news/canada/2020/03/11/coronavirus-and-your-mental-health-two-experts-explain-why-we-panic-and-how-to-cope.html</w:t>
        </w:r>
      </w:hyperlink>
      <w:r w:rsidRPr="00AE5ED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14:paraId="51056D61" w14:textId="77777777" w:rsidR="00B50E9D" w:rsidRPr="00AE5EDE" w:rsidRDefault="00B50E9D" w:rsidP="00614630">
      <w:pPr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</w:p>
    <w:p w14:paraId="06C8C7BA" w14:textId="52ACFA26" w:rsidR="00F21B4C" w:rsidRPr="00AE5EDE" w:rsidRDefault="00F21B4C" w:rsidP="00614630">
      <w:pPr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AE5EDE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SOCIAL DISTANCING</w:t>
      </w:r>
    </w:p>
    <w:p w14:paraId="07B9F230" w14:textId="017C6735" w:rsidR="00F21B4C" w:rsidRPr="00AE5EDE" w:rsidRDefault="00F21B4C" w:rsidP="00614630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5D454FC7" w14:textId="77777777" w:rsidR="00F21B4C" w:rsidRPr="00AE5EDE" w:rsidRDefault="00F21B4C" w:rsidP="00F21B4C">
      <w:pPr>
        <w:rPr>
          <w:rFonts w:ascii="Times New Roman" w:hAnsi="Times New Roman" w:cs="Times New Roman"/>
          <w:sz w:val="24"/>
          <w:szCs w:val="24"/>
        </w:rPr>
      </w:pPr>
      <w:r w:rsidRPr="00AE5EDE">
        <w:rPr>
          <w:rFonts w:ascii="Times New Roman" w:hAnsi="Times New Roman" w:cs="Times New Roman"/>
          <w:sz w:val="24"/>
          <w:szCs w:val="24"/>
        </w:rPr>
        <w:t xml:space="preserve">Coping mentally with social distancing, isolation and quarantine (4 page flyer from SAMHSA) </w:t>
      </w:r>
      <w:hyperlink r:id="rId10" w:history="1">
        <w:r w:rsidRPr="00AE5EDE">
          <w:rPr>
            <w:rStyle w:val="Hyperlink"/>
            <w:rFonts w:ascii="Times New Roman" w:hAnsi="Times New Roman" w:cs="Times New Roman"/>
            <w:sz w:val="24"/>
            <w:szCs w:val="24"/>
          </w:rPr>
          <w:t>file:///C:/Users/User/AppData/Local/Microsoft/Windows/INetCache/Content.Outlook/IBCZPPIH/2020.taking%20care%20of%20yourself%20virus.pdf</w:t>
        </w:r>
      </w:hyperlink>
    </w:p>
    <w:p w14:paraId="1C900CBC" w14:textId="77777777" w:rsidR="00F21B4C" w:rsidRPr="00AE5EDE" w:rsidRDefault="00F21B4C" w:rsidP="00614630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4CDC2DD1" w14:textId="77777777" w:rsidR="00F21B4C" w:rsidRPr="00AE5EDE" w:rsidRDefault="00F21B4C" w:rsidP="00614630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7155B054" w14:textId="77777777" w:rsidR="00F21B4C" w:rsidRPr="00AE5EDE" w:rsidRDefault="00F21B4C" w:rsidP="00614630">
      <w:pPr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AE5EDE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STAYING MENTALLY HEALTHY </w:t>
      </w:r>
    </w:p>
    <w:p w14:paraId="4C2632AA" w14:textId="16DC97D8" w:rsidR="00F21B4C" w:rsidRPr="00AE5EDE" w:rsidRDefault="00F21B4C" w:rsidP="00614630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26AC2495" w14:textId="46646774" w:rsidR="00F21B4C" w:rsidRPr="00AE5EDE" w:rsidRDefault="000662A6" w:rsidP="00F21B4C">
      <w:pPr>
        <w:rPr>
          <w:rFonts w:ascii="Times New Roman" w:hAnsi="Times New Roman" w:cs="Times New Roman"/>
          <w:sz w:val="24"/>
          <w:szCs w:val="24"/>
        </w:rPr>
      </w:pPr>
      <w:r w:rsidRPr="00AE5EDE">
        <w:rPr>
          <w:rFonts w:ascii="Times New Roman" w:hAnsi="Times New Roman" w:cs="Times New Roman"/>
          <w:sz w:val="24"/>
          <w:szCs w:val="24"/>
        </w:rPr>
        <w:t>C</w:t>
      </w:r>
      <w:r w:rsidR="00F21B4C" w:rsidRPr="00AE5EDE">
        <w:rPr>
          <w:rFonts w:ascii="Times New Roman" w:hAnsi="Times New Roman" w:cs="Times New Roman"/>
          <w:sz w:val="24"/>
          <w:szCs w:val="24"/>
        </w:rPr>
        <w:t>hallenges for mental health and coping mechanisms during COVID-19 are outlined by the CDC at</w:t>
      </w:r>
    </w:p>
    <w:p w14:paraId="350432D5" w14:textId="73A40075" w:rsidR="00F21B4C" w:rsidRPr="00AE5EDE" w:rsidRDefault="00F21B4C" w:rsidP="00F21B4C">
      <w:pPr>
        <w:rPr>
          <w:rFonts w:ascii="Times New Roman" w:hAnsi="Times New Roman" w:cs="Times New Roman"/>
          <w:sz w:val="24"/>
          <w:szCs w:val="24"/>
        </w:rPr>
      </w:pPr>
      <w:r w:rsidRPr="00AE5ED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E5EDE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https://www.cdc.gov/coronavirus/2019-ncov/about/coping.html</w:t>
        </w:r>
      </w:hyperlink>
      <w:r w:rsidRPr="00AE5EDE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7D1EF2E3" w14:textId="77777777" w:rsidR="00F21B4C" w:rsidRPr="00AE5EDE" w:rsidRDefault="00F21B4C" w:rsidP="00F21B4C">
      <w:pPr>
        <w:rPr>
          <w:rFonts w:ascii="Times New Roman" w:hAnsi="Times New Roman" w:cs="Times New Roman"/>
          <w:sz w:val="24"/>
          <w:szCs w:val="24"/>
        </w:rPr>
      </w:pPr>
    </w:p>
    <w:p w14:paraId="2758E2AE" w14:textId="2ADDB95C" w:rsidR="00F21B4C" w:rsidRPr="00AE5EDE" w:rsidRDefault="000662A6" w:rsidP="00F21B4C">
      <w:pPr>
        <w:rPr>
          <w:rFonts w:ascii="Times New Roman" w:hAnsi="Times New Roman" w:cs="Times New Roman"/>
          <w:sz w:val="24"/>
          <w:szCs w:val="24"/>
        </w:rPr>
      </w:pPr>
      <w:r w:rsidRPr="00AE5EDE">
        <w:rPr>
          <w:rFonts w:ascii="Times New Roman" w:hAnsi="Times New Roman" w:cs="Times New Roman"/>
          <w:sz w:val="24"/>
          <w:szCs w:val="24"/>
        </w:rPr>
        <w:lastRenderedPageBreak/>
        <w:t xml:space="preserve">Great tips for staying mentally healthy - </w:t>
      </w:r>
      <w:hyperlink r:id="rId12" w:history="1">
        <w:r w:rsidRPr="00AE5EDE">
          <w:rPr>
            <w:rStyle w:val="Hyperlink"/>
            <w:rFonts w:ascii="Times New Roman" w:hAnsi="Times New Roman" w:cs="Times New Roman"/>
            <w:sz w:val="24"/>
            <w:szCs w:val="24"/>
          </w:rPr>
          <w:t>https://www.changedirection.org/staying-mentally-healthy-during-covid-19/</w:t>
        </w:r>
      </w:hyperlink>
    </w:p>
    <w:p w14:paraId="3F7A844D" w14:textId="5A325D94" w:rsidR="000662A6" w:rsidRPr="00AE5EDE" w:rsidRDefault="000662A6" w:rsidP="00F21B4C">
      <w:pPr>
        <w:rPr>
          <w:rFonts w:ascii="Times New Roman" w:hAnsi="Times New Roman" w:cs="Times New Roman"/>
          <w:sz w:val="24"/>
          <w:szCs w:val="24"/>
        </w:rPr>
      </w:pPr>
    </w:p>
    <w:p w14:paraId="593CEE46" w14:textId="3DCB68AD" w:rsidR="000662A6" w:rsidRPr="00AE5EDE" w:rsidRDefault="000662A6" w:rsidP="00F21B4C">
      <w:pPr>
        <w:rPr>
          <w:rFonts w:ascii="Times New Roman" w:hAnsi="Times New Roman" w:cs="Times New Roman"/>
          <w:sz w:val="24"/>
          <w:szCs w:val="24"/>
        </w:rPr>
      </w:pPr>
      <w:r w:rsidRPr="00AE5ED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Find tips for managing our mental health in troubling times -  </w:t>
      </w:r>
      <w:hyperlink r:id="rId13" w:history="1">
        <w:r w:rsidRPr="00AE5EDE">
          <w:rPr>
            <w:rStyle w:val="Hyperlink"/>
            <w:rFonts w:ascii="Times New Roman" w:eastAsia="Calibri" w:hAnsi="Times New Roman" w:cs="Times New Roman"/>
            <w:bCs/>
            <w:iCs/>
            <w:sz w:val="24"/>
            <w:szCs w:val="24"/>
          </w:rPr>
          <w:t>https://afsp.org/taking-care-of-your-mental-health-in-the-face-of-uncertainty/</w:t>
        </w:r>
      </w:hyperlink>
    </w:p>
    <w:p w14:paraId="3F7B78CF" w14:textId="7ED66D5E" w:rsidR="00B50E9D" w:rsidRPr="00AE5EDE" w:rsidRDefault="00B50E9D" w:rsidP="00F21B4C">
      <w:pPr>
        <w:rPr>
          <w:rFonts w:ascii="Times New Roman" w:hAnsi="Times New Roman" w:cs="Times New Roman"/>
          <w:sz w:val="24"/>
          <w:szCs w:val="24"/>
        </w:rPr>
      </w:pPr>
    </w:p>
    <w:p w14:paraId="331509E8" w14:textId="07BF4A0E" w:rsidR="00B50E9D" w:rsidRPr="00AE5EDE" w:rsidRDefault="00B50E9D" w:rsidP="00B50E9D">
      <w:pPr>
        <w:rPr>
          <w:rFonts w:ascii="Times New Roman" w:hAnsi="Times New Roman" w:cs="Times New Roman"/>
          <w:sz w:val="24"/>
          <w:szCs w:val="24"/>
        </w:rPr>
      </w:pPr>
      <w:r w:rsidRPr="00AE5ED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National Association for the Mentally Ill Online Support Groups - </w:t>
      </w:r>
      <w:hyperlink r:id="rId14" w:history="1">
        <w:r w:rsidRPr="00AE5EDE">
          <w:rPr>
            <w:rStyle w:val="Hyperlink"/>
            <w:rFonts w:ascii="Times New Roman" w:hAnsi="Times New Roman" w:cs="Times New Roman"/>
            <w:sz w:val="24"/>
            <w:szCs w:val="24"/>
          </w:rPr>
          <w:t>https://namimainlinepa.org/online-and-telephone-support-groups/?fbclid=IwAR0QZnWSDebKDTYZM6I1nhPA0G7xZKrJi3AJ-YK-NiZlGkQhRFksAoo1DiA</w:t>
        </w:r>
      </w:hyperlink>
      <w:r w:rsidRPr="00AE5E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51673" w14:textId="568AF80B" w:rsidR="00B50E9D" w:rsidRPr="00AE5EDE" w:rsidRDefault="00B50E9D" w:rsidP="00B50E9D">
      <w:pPr>
        <w:rPr>
          <w:rFonts w:ascii="Times New Roman" w:hAnsi="Times New Roman" w:cs="Times New Roman"/>
          <w:sz w:val="24"/>
          <w:szCs w:val="24"/>
        </w:rPr>
      </w:pPr>
    </w:p>
    <w:p w14:paraId="2C5A95AA" w14:textId="677FA145" w:rsidR="00B50E9D" w:rsidRPr="00AE5EDE" w:rsidRDefault="00B50E9D" w:rsidP="00B50E9D">
      <w:pPr>
        <w:rPr>
          <w:rFonts w:ascii="Times New Roman" w:hAnsi="Times New Roman" w:cs="Times New Roman"/>
          <w:sz w:val="24"/>
          <w:szCs w:val="24"/>
        </w:rPr>
      </w:pPr>
      <w:r w:rsidRPr="00AE5ED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Depression and Bipolar Support Alliance: </w:t>
      </w:r>
      <w:hyperlink r:id="rId15" w:tgtFrame="_blank" w:history="1">
        <w:r w:rsidRPr="00AE5EDE">
          <w:rPr>
            <w:rStyle w:val="Hyperlink"/>
            <w:rFonts w:ascii="Times New Roman" w:hAnsi="Times New Roman" w:cs="Times New Roman"/>
            <w:color w:val="385898"/>
            <w:sz w:val="24"/>
            <w:szCs w:val="24"/>
            <w:u w:val="none"/>
            <w:shd w:val="clear" w:color="auto" w:fill="FFFFFF"/>
          </w:rPr>
          <w:t>https://www.dbsalliance.org/…/chapte…/online-support-groups/</w:t>
        </w:r>
      </w:hyperlink>
      <w:r w:rsidRPr="00AE5EDE">
        <w:rPr>
          <w:rFonts w:ascii="Times New Roman" w:hAnsi="Times New Roman" w:cs="Times New Roman"/>
          <w:color w:val="1C1E21"/>
          <w:sz w:val="24"/>
          <w:szCs w:val="24"/>
        </w:rPr>
        <w:br/>
      </w:r>
    </w:p>
    <w:p w14:paraId="5BC88F45" w14:textId="7E3269A5" w:rsidR="00F21B4C" w:rsidRPr="00AE5EDE" w:rsidRDefault="00F21B4C" w:rsidP="00614630">
      <w:pPr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AE5EDE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STRESS </w:t>
      </w:r>
    </w:p>
    <w:p w14:paraId="36A7AE60" w14:textId="7CDC4308" w:rsidR="00F21B4C" w:rsidRPr="00AE5EDE" w:rsidRDefault="00F21B4C" w:rsidP="00614630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2D898D7A" w14:textId="11A75230" w:rsidR="00F21B4C" w:rsidRPr="00AE5EDE" w:rsidRDefault="00F21B4C" w:rsidP="00F21B4C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E5ED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This article provides tips on managing stress levels in the office. </w:t>
      </w:r>
      <w:hyperlink r:id="rId16" w:history="1">
        <w:r w:rsidRPr="00AE5EDE">
          <w:rPr>
            <w:rStyle w:val="Hyperlink"/>
            <w:rFonts w:ascii="Times New Roman" w:eastAsia="Calibri" w:hAnsi="Times New Roman" w:cs="Times New Roman"/>
            <w:bCs/>
            <w:iCs/>
            <w:sz w:val="24"/>
            <w:szCs w:val="24"/>
          </w:rPr>
          <w:t>https://www.abajournal.com/news/article/how-do-you-reduce-stress</w:t>
        </w:r>
      </w:hyperlink>
      <w:r w:rsidRPr="00AE5ED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</w:p>
    <w:p w14:paraId="5B08B0C9" w14:textId="7772F572" w:rsidR="00F21B4C" w:rsidRPr="00AE5EDE" w:rsidRDefault="00F21B4C" w:rsidP="00F21B4C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5B514B63" w14:textId="77777777" w:rsidR="00F21B4C" w:rsidRPr="00AE5EDE" w:rsidRDefault="00F21B4C" w:rsidP="00F21B4C">
      <w:pPr>
        <w:rPr>
          <w:rFonts w:ascii="Times New Roman" w:hAnsi="Times New Roman" w:cs="Times New Roman"/>
          <w:sz w:val="24"/>
          <w:szCs w:val="24"/>
        </w:rPr>
      </w:pPr>
      <w:r w:rsidRPr="00AE5EDE">
        <w:rPr>
          <w:rFonts w:ascii="Times New Roman" w:hAnsi="Times New Roman" w:cs="Times New Roman"/>
          <w:sz w:val="24"/>
          <w:szCs w:val="24"/>
        </w:rPr>
        <w:t xml:space="preserve">Coping with Stress (4 page flyer from SAMHSA) </w:t>
      </w:r>
      <w:hyperlink r:id="rId17" w:history="1">
        <w:r w:rsidRPr="00AE5EDE">
          <w:rPr>
            <w:rStyle w:val="Hyperlink"/>
            <w:rFonts w:ascii="Times New Roman" w:hAnsi="Times New Roman" w:cs="Times New Roman"/>
            <w:sz w:val="24"/>
            <w:szCs w:val="24"/>
          </w:rPr>
          <w:t>file:///C:/Users/User/AppData/Local/Microsoft/Windows/INetCache/Content.Outlook/IBCZPPIH/Coping%20w%20Stress%20During%20Infectious%20Disease%20Outbreaks.pdf</w:t>
        </w:r>
      </w:hyperlink>
    </w:p>
    <w:p w14:paraId="103EFBDF" w14:textId="77777777" w:rsidR="00F21B4C" w:rsidRPr="00AE5EDE" w:rsidRDefault="00F21B4C" w:rsidP="00F21B4C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781ED6BD" w14:textId="77777777" w:rsidR="00095D73" w:rsidRPr="00AE5EDE" w:rsidRDefault="00095D73" w:rsidP="00095D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E5EDE">
        <w:rPr>
          <w:rFonts w:ascii="Times New Roman" w:hAnsi="Times New Roman" w:cs="Times New Roman"/>
          <w:sz w:val="24"/>
          <w:szCs w:val="24"/>
          <w:u w:val="single"/>
        </w:rPr>
        <w:t>SUBSTANCE ABUSE RESOURCES</w:t>
      </w:r>
    </w:p>
    <w:p w14:paraId="5220FA4F" w14:textId="77777777" w:rsidR="00095D73" w:rsidRPr="00AE5EDE" w:rsidRDefault="00095D73" w:rsidP="00095D73">
      <w:pPr>
        <w:rPr>
          <w:rFonts w:ascii="Times New Roman" w:hAnsi="Times New Roman" w:cs="Times New Roman"/>
          <w:sz w:val="24"/>
          <w:szCs w:val="24"/>
        </w:rPr>
      </w:pPr>
      <w:r w:rsidRPr="00AE5EDE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AE5ED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AA: </w:t>
      </w:r>
      <w:hyperlink r:id="rId18" w:tgtFrame="_blank" w:history="1">
        <w:r w:rsidRPr="00AE5EDE">
          <w:rPr>
            <w:rStyle w:val="Hyperlink"/>
            <w:rFonts w:ascii="Times New Roman" w:hAnsi="Times New Roman" w:cs="Times New Roman"/>
            <w:color w:val="385898"/>
            <w:sz w:val="24"/>
            <w:szCs w:val="24"/>
            <w:u w:val="none"/>
            <w:shd w:val="clear" w:color="auto" w:fill="FFFFFF"/>
          </w:rPr>
          <w:t>http://aa-intergroup.org/directory.php</w:t>
        </w:r>
      </w:hyperlink>
    </w:p>
    <w:p w14:paraId="562F8708" w14:textId="08052F55" w:rsidR="00095D73" w:rsidRPr="00AE5EDE" w:rsidRDefault="00095D73" w:rsidP="00095D73">
      <w:pPr>
        <w:rPr>
          <w:rFonts w:ascii="Times New Roman" w:hAnsi="Times New Roman" w:cs="Times New Roman"/>
          <w:sz w:val="24"/>
          <w:szCs w:val="24"/>
        </w:rPr>
      </w:pPr>
      <w:r w:rsidRPr="00AE5EDE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AE5ED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In the </w:t>
      </w:r>
      <w:r w:rsidRPr="000824B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Rooms:</w:t>
      </w:r>
      <w:r w:rsidR="000824B9" w:rsidRPr="000824B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hyperlink r:id="rId19" w:history="1">
        <w:r w:rsidR="000824B9" w:rsidRPr="000824B9">
          <w:rPr>
            <w:rStyle w:val="Hyperlink"/>
            <w:rFonts w:ascii="Times New Roman" w:hAnsi="Times New Roman" w:cs="Times New Roman"/>
            <w:sz w:val="24"/>
            <w:szCs w:val="24"/>
          </w:rPr>
          <w:t>https://www.intherooms.com/home/?fbclid=IwAR0jah6iT17ls-QFa_WQbz9d9I-bXv92Qgxt0RYOqlPyXhYVsrp2ngHKm-4</w:t>
        </w:r>
      </w:hyperlink>
      <w:r w:rsidR="000824B9" w:rsidRPr="00AE5E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C320B" w14:textId="77777777" w:rsidR="00095D73" w:rsidRPr="00AE5EDE" w:rsidRDefault="00095D73" w:rsidP="00095D73">
      <w:pPr>
        <w:rPr>
          <w:rFonts w:ascii="Times New Roman" w:hAnsi="Times New Roman" w:cs="Times New Roman"/>
          <w:sz w:val="24"/>
          <w:szCs w:val="24"/>
        </w:rPr>
      </w:pPr>
      <w:r w:rsidRPr="00AE5EDE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AE5ED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Alanon: </w:t>
      </w:r>
      <w:hyperlink r:id="rId20" w:tgtFrame="_blank" w:history="1">
        <w:r w:rsidRPr="00AE5EDE">
          <w:rPr>
            <w:rStyle w:val="Hyperlink"/>
            <w:rFonts w:ascii="Times New Roman" w:hAnsi="Times New Roman" w:cs="Times New Roman"/>
            <w:color w:val="385898"/>
            <w:sz w:val="24"/>
            <w:szCs w:val="24"/>
            <w:u w:val="none"/>
            <w:shd w:val="clear" w:color="auto" w:fill="FFFFFF"/>
          </w:rPr>
          <w:t>https://al-anon.org/al-anon-meetings/electronic-meetings/</w:t>
        </w:r>
      </w:hyperlink>
    </w:p>
    <w:p w14:paraId="56624131" w14:textId="18465262" w:rsidR="00095D73" w:rsidRPr="00AE5EDE" w:rsidRDefault="00095D73" w:rsidP="00095D73">
      <w:pPr>
        <w:rPr>
          <w:rFonts w:ascii="Times New Roman" w:hAnsi="Times New Roman" w:cs="Times New Roman"/>
          <w:sz w:val="24"/>
          <w:szCs w:val="24"/>
        </w:rPr>
      </w:pPr>
      <w:r w:rsidRPr="00AE5EDE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AE5ED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Smart Recover</w:t>
      </w:r>
      <w:r w:rsidRPr="000824B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y</w:t>
      </w:r>
      <w:r w:rsidR="000824B9" w:rsidRPr="000824B9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0824B9" w:rsidRPr="000824B9">
          <w:rPr>
            <w:rStyle w:val="Hyperlink"/>
            <w:rFonts w:ascii="Times New Roman" w:hAnsi="Times New Roman" w:cs="Times New Roman"/>
          </w:rPr>
          <w:t>https://www.smartrecovery.org/smart-recovery-toolbox/smart-recovery-online/?fbclid=IwAR1WYJ_y_YKdYglurQ2r3L1MIaNAZ-ihdq6Lz6Mux-u8GGsTLDsdINUCWSk</w:t>
        </w:r>
      </w:hyperlink>
    </w:p>
    <w:p w14:paraId="4E366BFD" w14:textId="77777777" w:rsidR="00095D73" w:rsidRPr="00AE5EDE" w:rsidRDefault="00095D73" w:rsidP="00095D73">
      <w:pPr>
        <w:rPr>
          <w:rFonts w:ascii="Times New Roman" w:hAnsi="Times New Roman" w:cs="Times New Roman"/>
          <w:sz w:val="24"/>
          <w:szCs w:val="24"/>
        </w:rPr>
      </w:pPr>
    </w:p>
    <w:p w14:paraId="03F8BEAB" w14:textId="6E0EF653" w:rsidR="00095D73" w:rsidRPr="00AE5EDE" w:rsidRDefault="00095D73" w:rsidP="00095D73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E5ED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Author Brian Cuban’s blog “The Addicted Lawyer” offers guidance and options for recovery meetings. </w:t>
      </w:r>
      <w:hyperlink r:id="rId22" w:history="1">
        <w:r w:rsidRPr="00AE5EDE">
          <w:rPr>
            <w:rStyle w:val="Hyperlink"/>
            <w:rFonts w:ascii="Times New Roman" w:eastAsia="Calibri" w:hAnsi="Times New Roman" w:cs="Times New Roman"/>
            <w:bCs/>
            <w:iCs/>
            <w:sz w:val="24"/>
            <w:szCs w:val="24"/>
          </w:rPr>
          <w:t>http://briancuban.com/blog/responsible-recovery-in-pandemic-times/</w:t>
        </w:r>
      </w:hyperlink>
      <w:r w:rsidRPr="00AE5ED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 </w:t>
      </w:r>
    </w:p>
    <w:p w14:paraId="78B76489" w14:textId="77777777" w:rsidR="00095D73" w:rsidRPr="00AE5EDE" w:rsidRDefault="00095D73" w:rsidP="00095D73">
      <w:pPr>
        <w:rPr>
          <w:rFonts w:ascii="Times New Roman" w:hAnsi="Times New Roman" w:cs="Times New Roman"/>
          <w:sz w:val="24"/>
          <w:szCs w:val="24"/>
        </w:rPr>
      </w:pPr>
    </w:p>
    <w:p w14:paraId="2E98C160" w14:textId="0D56F664" w:rsidR="00095D73" w:rsidRPr="00AE5EDE" w:rsidRDefault="00095D73" w:rsidP="00095D73">
      <w:pPr>
        <w:rPr>
          <w:rFonts w:ascii="Times New Roman" w:hAnsi="Times New Roman" w:cs="Times New Roman"/>
          <w:sz w:val="24"/>
          <w:szCs w:val="24"/>
        </w:rPr>
      </w:pPr>
      <w:r w:rsidRPr="00AE5EDE">
        <w:rPr>
          <w:rFonts w:ascii="Times New Roman" w:hAnsi="Times New Roman" w:cs="Times New Roman"/>
          <w:sz w:val="24"/>
          <w:szCs w:val="24"/>
        </w:rPr>
        <w:t xml:space="preserve">Importance of seeking help for mental health and substance use disorders - </w:t>
      </w:r>
      <w:hyperlink r:id="rId23" w:history="1">
        <w:r w:rsidRPr="00AE5ED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Fear Not: Speaking Out to End Stigma</w:t>
        </w:r>
      </w:hyperlink>
      <w:r w:rsidRPr="00AE5EDE">
        <w:rPr>
          <w:rFonts w:ascii="Times New Roman" w:hAnsi="Times New Roman" w:cs="Times New Roman"/>
          <w:sz w:val="24"/>
          <w:szCs w:val="24"/>
        </w:rPr>
        <w:t xml:space="preserve"> (three minute video)</w:t>
      </w:r>
    </w:p>
    <w:p w14:paraId="5C370D47" w14:textId="47054A6A" w:rsidR="00995953" w:rsidRPr="00AE5EDE" w:rsidRDefault="00995953" w:rsidP="00095D73">
      <w:pPr>
        <w:rPr>
          <w:rFonts w:ascii="Times New Roman" w:hAnsi="Times New Roman" w:cs="Times New Roman"/>
          <w:sz w:val="24"/>
          <w:szCs w:val="24"/>
        </w:rPr>
      </w:pPr>
    </w:p>
    <w:p w14:paraId="31049462" w14:textId="1E8054C6" w:rsidR="00995953" w:rsidRPr="00AE5EDE" w:rsidRDefault="00AE5EDE" w:rsidP="00095D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5EDE">
        <w:rPr>
          <w:rFonts w:ascii="Times New Roman" w:hAnsi="Times New Roman" w:cs="Times New Roman"/>
          <w:sz w:val="24"/>
          <w:szCs w:val="24"/>
          <w:u w:val="single"/>
        </w:rPr>
        <w:t>SUICIDE</w:t>
      </w:r>
    </w:p>
    <w:p w14:paraId="3C40EF18" w14:textId="22214A48" w:rsidR="00AE5EDE" w:rsidRPr="000824B9" w:rsidRDefault="00AE5EDE" w:rsidP="00095D7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AD181C2" w14:textId="029877D1" w:rsidR="00614630" w:rsidRDefault="00AE5EDE" w:rsidP="00614630">
      <w:r w:rsidRPr="000824B9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Free, confidential 24/7 support for people in distress, prevention and crisis resources for oneself and others </w:t>
      </w:r>
      <w:r w:rsidRPr="00082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Suicide Prevention Lifeline: 1-800-273-TALK; </w:t>
      </w:r>
      <w:r w:rsidRPr="000824B9">
        <w:rPr>
          <w:rFonts w:ascii="Times New Roman" w:hAnsi="Times New Roman" w:cs="Times New Roman"/>
          <w:sz w:val="24"/>
          <w:szCs w:val="24"/>
        </w:rPr>
        <w:t>https://suicidepreventionlifeline.org</w:t>
      </w:r>
    </w:p>
    <w:p w14:paraId="111060F6" w14:textId="77777777" w:rsidR="00614630" w:rsidRDefault="00614630" w:rsidP="00614630"/>
    <w:sectPr w:rsidR="00614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30"/>
    <w:rsid w:val="000662A6"/>
    <w:rsid w:val="000824B9"/>
    <w:rsid w:val="00095D73"/>
    <w:rsid w:val="003E5F22"/>
    <w:rsid w:val="00614630"/>
    <w:rsid w:val="00995953"/>
    <w:rsid w:val="00AE5EDE"/>
    <w:rsid w:val="00B50E9D"/>
    <w:rsid w:val="00E464F8"/>
    <w:rsid w:val="00F2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ECEA"/>
  <w15:chartTrackingRefBased/>
  <w15:docId w15:val="{E03B6AA9-872D-41E2-9C1A-E73EF598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6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6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1B4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5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stcompany.com/90475330/8-strategies-to-set-up-remote-work-during-the-coronavirus-outbreak" TargetMode="External"/><Relationship Id="rId13" Type="http://schemas.openxmlformats.org/officeDocument/2006/relationships/hyperlink" Target="https://afsp.org/taking-care-of-your-mental-health-in-the-face-of-uncertainty/" TargetMode="External"/><Relationship Id="rId18" Type="http://schemas.openxmlformats.org/officeDocument/2006/relationships/hyperlink" Target="https://l.facebook.com/l.php?u=http%3A%2F%2Faa-intergroup.org%2Fdirectory.php%3Ffbclid%3DIwAR2Zcu1trGxm60YTIpIn79MzjpceidYUseKTOVViYWGpfjrrIrfs6hjTiig&amp;h=AT1l4-t_XDUfB-DVsqPUdVXRRW6aXNbQnu40llF9X11UqNz9guQGgbTPoEGDJsD-HjEGKi70AJpNL_807oC84pXgqzzw6mDjQsN43Y7PQ6D0XvmKUUVBGiZ6-AjInItNu2qIR4bbN9HNo5E6XSRRUCq1hFliTjSiQA60L73iwSBeyzb4G_HuN5b0vKmpV-nXlL5Vx15JzQL3JOeqY8-2KCMtmna3mfVAJ_iFATEi3e8eziEnWC-xvSJgMkceE9aWUTQvYkFBiA5v1XUgkm8gXtEbpOtBxKKpWNNxkVNowrTPvEhRC6DHmFu2Ff2s497mp1UPxneF36Gqg-abjPIr_UPt9SIe2Mv9Utsl7iPv77SsJni1N5H6gurZpuM5l_2sO9Hx9aKbI4zdp_1x7y9YidDoKnwW5BvhctJ9-pRckBPkDVKKggjsYkF-KRZGBN8fQfrmYbrgJzwwiJjfSrc1-qDKSZCyRZEoNzQt828D_eCjy7YGE4XLbbaD4UjVKWNjqHtkLkAlanOmTCNyMehrlKQ1rN9p1QEv32BF3_XGMpmzH0zyCi9YR6OcW2n0UvUh5Vz8jHw1sQhMcnCEi0o49HqsP014trvhmUgDSogZgwqQ6qdCz_tqvZaKg-erm7xjvM3V-w8OeiZXNg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hyperlink" Target="https://www.smartrecovery.org/smart-recovery-toolbox/smart-recovery-online/?fbclid=IwAR1WYJ_y_YKdYglurQ2r3L1MIaNAZ-ihdq6Lz6Mux-u8GGsTLDsdINUCWSk" TargetMode="External"/><Relationship Id="rId7" Type="http://schemas.openxmlformats.org/officeDocument/2006/relationships/hyperlink" Target="https://www.forbes.com/sites/janbruce/2020/03/05/the-leaders-guide-to-managing-covid-19-panic/" TargetMode="External"/><Relationship Id="rId12" Type="http://schemas.openxmlformats.org/officeDocument/2006/relationships/hyperlink" Target="https://www.changedirection.org/staying-mentally-healthy-during-covid-19/" TargetMode="External"/><Relationship Id="rId17" Type="http://schemas.openxmlformats.org/officeDocument/2006/relationships/hyperlink" Target="file:///C:/Users/User/AppData/Local/Microsoft/Windows/INetCache/Content.Outlook/IBCZPPIH/Coping%20w%20Stress%20During%20Infectious%20Disease%20Outbreaks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abajournal.com/news/article/how-do-you-reduce-stress" TargetMode="External"/><Relationship Id="rId20" Type="http://schemas.openxmlformats.org/officeDocument/2006/relationships/hyperlink" Target="https://l.facebook.com/l.php?u=https%3A%2F%2Fal-anon.org%2Fal-anon-meetings%2Felectronic-meetings%2F%3Ffbclid%3DIwAR0UhBEfQjthqku5Zhn-Mbdeey2CJzdXS0GuLQaQBBgAykuDdDQQ-ysH5hA&amp;h=AT1XEAwiBz4vreC5HwmsFZ_789swnlmyw-K8tlVIsE1aHVrM0vC8STl3I4dgGrE9ZJtBctKrSFh5vTF0Ut0mlzGuU9n4TVdd_EJ0RgJ5MykJLCxu0O9ZJgJ4MEIfpTj1aA9RVWE7Z7ntYSUa0vDFLqjj-5FiFS2vvP8noOkYxstbhD-ZPR6omiK6lJvRb8EKSeqZIGPexXE3MpR4RJsLF8z0lu4tJlCLY4at5Duo6PdrcDNRaYBT4uj0uIgkPoJ9pg_M7GPIW9St1PiUPM1ljNrDroaN2T_AUJxpEmB14sGid-2J3n4KQgJ0L4kGsXFnCB3hicGhC5w8CXg6_R503YJzCuTSjxtb0QTcTgHIL4e4uqBS7goMW0T9qRUapTjj2joZWGslHvAlvo0zvOit2jxgnuZOwFWA_GC4TptEkruQthsPgu0Us1Zl8ikGFhSlQHeW5bYf-XcXuPxW6TvCFda9B8TE-AkV5mU33Bl23WR0k2bk5b_svR3QfmwcFfbd7sjoHqRisp245F1uIIet7Dr3rzsbpP8Mi7tbGeUCGCCKSOgtChp-ULGnI2VYZBXiAsNG3K1ozs0J44SOVbA7dlf_803KbfOqX3F_C6N4VWAt0WSPPxngbznFmK9HYHaA7Cnpl8u6xz9y1Q" TargetMode="External"/><Relationship Id="rId29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s://theconversation.com/7-science-based-strategies-to-cope-with-coronavirus-anxiety-133207" TargetMode="External"/><Relationship Id="rId11" Type="http://schemas.openxmlformats.org/officeDocument/2006/relationships/hyperlink" Target="https://www.cdc.gov/coronavirus/2019-ncov/about/coping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risistextline.org/?gclid=EAIaIQobChMI_oirlKyf6AIVjIbACh2H7AzdEAAYASAAEgJhyfD_BwE" TargetMode="External"/><Relationship Id="rId15" Type="http://schemas.openxmlformats.org/officeDocument/2006/relationships/hyperlink" Target="https://l.facebook.com/l.php?u=https%3A%2F%2Fwww.dbsalliance.org%2Fsupport%2Fchapters-and-support-groups%2Fonline-support-groups%2F%3Ffbclid%3DIwAR1EIglyaQpJNz9MTRj1O--zgrDmvZD81VQm15-_6C2p32WXhgfOYzTEdYI&amp;h=AT15XH9DuBbGLXtLWYU5h3uThLJixx0mGODBW0eyS6O4Sgvvd-lV72Y6xGOPCHP_NU-gn3r66HQD9bBAdxqfo7Xkv9Vb_EBglkm39zj85n4N7hJCWKVtzHQ89CkxVUwzrem6cQkqbq0nJOu2-48yGkPLBOyjRbDnoAVdyrOv5cqh314nsqBAVsFjvql3aELUYIg4gu1Q-nK23p44y8fHayypxNVSO9LrK5WboamSBWaNUuQrqb-1KXr6QkWB6jsp8hbTAuFFBnZL-C22okK2U0TGC3NfcUNzpnDbcc45HqvpM0H8rCjT0AOvKVnVDB8nIxlSVjfQTwAhFjcAW3hboFZStDL6Ip-48SLF2Vt0kd1KBZqPIdU_EuELolz71u1f4VlLw41Skz0YF5zHyKFWRWUoxHZvWnryyBndjMQ9N8IHMRSc_kk_zPMMLR0KqCqUZ_yYFmoZV3-VEjoGTh04foDb-e19r7v-sfW_uYPRCkDsDCiqzYzErc4w_C9-o1yNMwtOzjXzloFSkhGfp1626c3_u1Bxi8fy0-5rH4UBovOX5PlNs09lEoAXXBpsGGiSAffyrZQf4eVs0r2ZfURYEiokLbA2us78zuagIpaG9_WYmxzH_bMdB2bgjW_62deFdsiYQGtHCVmdJw" TargetMode="External"/><Relationship Id="rId23" Type="http://schemas.openxmlformats.org/officeDocument/2006/relationships/hyperlink" Target="http://bit.ly/CoLAP-Video-Hardcoded-Captions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file:///C:/Users/User/AppData/Local/Microsoft/Windows/INetCache/Content.Outlook/IBCZPPIH/2020.taking%20care%20of%20yourself%20virus.pdf" TargetMode="External"/><Relationship Id="rId19" Type="http://schemas.openxmlformats.org/officeDocument/2006/relationships/hyperlink" Target="https://www.intherooms.com/home/?fbclid=IwAR0jah6iT17ls-QFa_WQbz9d9I-bXv92Qgxt0RYOqlPyXhYVsrp2ngHKm-4" TargetMode="External"/><Relationship Id="rId4" Type="http://schemas.openxmlformats.org/officeDocument/2006/relationships/hyperlink" Target="https://www.americanbar.org/groups/lawyer_assistance/resources/lap_programs_by_state/" TargetMode="External"/><Relationship Id="rId9" Type="http://schemas.openxmlformats.org/officeDocument/2006/relationships/hyperlink" Target="https://www.thestar.com/news/canada/2020/03/11/coronavirus-and-your-mental-health-two-experts-explain-why-we-panic-and-how-to-cope.html" TargetMode="External"/><Relationship Id="rId14" Type="http://schemas.openxmlformats.org/officeDocument/2006/relationships/hyperlink" Target="https://namimainlinepa.org/online-and-telephone-support-groups/?fbclid=IwAR0QZnWSDebKDTYZM6I1nhPA0G7xZKrJi3AJ-YK-NiZlGkQhRFksAoo1DiA" TargetMode="External"/><Relationship Id="rId22" Type="http://schemas.openxmlformats.org/officeDocument/2006/relationships/hyperlink" Target="http://briancuban.com/blog/responsible-recovery-in-pandemic-times/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0e62eeb-62be-4265-8505-9e85a2727220">WC6PMSXSTEWA-120-103</_dlc_DocId>
    <_dlc_DocIdUrl xmlns="50e62eeb-62be-4265-8505-9e85a2727220">
      <Url>http://sbw-02-shw-001/formembers/wislap/_layouts/DocIdRedir.aspx?ID=WC6PMSXSTEWA-120-103</Url>
      <Description>WC6PMSXSTEWA-120-103</Description>
    </_dlc_DocIdUrl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B6CEED334FB4799BD16F2503939C4" ma:contentTypeVersion="7" ma:contentTypeDescription="Create a new document." ma:contentTypeScope="" ma:versionID="dc647495d8c036a45366547a1889252f">
  <xsd:schema xmlns:xsd="http://www.w3.org/2001/XMLSchema" xmlns:xs="http://www.w3.org/2001/XMLSchema" xmlns:p="http://schemas.microsoft.com/office/2006/metadata/properties" xmlns:ns1="http://schemas.microsoft.com/sharepoint/v3" xmlns:ns2="50e62eeb-62be-4265-8505-9e85a2727220" targetNamespace="http://schemas.microsoft.com/office/2006/metadata/properties" ma:root="true" ma:fieldsID="1fd9fa1e6f4a80e4b80c7dc3d6bd7a9d" ns1:_="" ns2:_="">
    <xsd:import namespace="http://schemas.microsoft.com/sharepoint/v3"/>
    <xsd:import namespace="50e62eeb-62be-4265-8505-9e85a27272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62eeb-62be-4265-8505-9e85a2727220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0C302D7-8A79-4D8C-BAF2-D2F8FC7E8C0F}"/>
</file>

<file path=customXml/itemProps2.xml><?xml version="1.0" encoding="utf-8"?>
<ds:datastoreItem xmlns:ds="http://schemas.openxmlformats.org/officeDocument/2006/customXml" ds:itemID="{EE672F5D-4449-4735-9229-6A7919A494A1}"/>
</file>

<file path=customXml/itemProps3.xml><?xml version="1.0" encoding="utf-8"?>
<ds:datastoreItem xmlns:ds="http://schemas.openxmlformats.org/officeDocument/2006/customXml" ds:itemID="{7912BC07-C804-4E63-BA07-FB28F4F19AAC}"/>
</file>

<file path=customXml/itemProps4.xml><?xml version="1.0" encoding="utf-8"?>
<ds:datastoreItem xmlns:ds="http://schemas.openxmlformats.org/officeDocument/2006/customXml" ds:itemID="{EE8017C0-BA66-4E71-937B-8F18F6D9DDA8}"/>
</file>

<file path=docProps/app.xml><?xml version="1.0" encoding="utf-8"?>
<Properties xmlns="http://schemas.openxmlformats.org/officeDocument/2006/extended-properties" xmlns:vt="http://schemas.openxmlformats.org/officeDocument/2006/docPropsVTypes">
  <Template>E44D9BC0</Template>
  <TotalTime>1</TotalTime>
  <Pages>3</Pages>
  <Words>1008</Words>
  <Characters>7071</Characters>
  <Application>Microsoft Office Word</Application>
  <DocSecurity>4</DocSecurity>
  <Lines>441</Lines>
  <Paragraphs>384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Mental Health Resources</dc:title>
  <dc:subject/>
  <dc:creator>Bree Buchanan</dc:creator>
  <cp:keywords/>
  <dc:description/>
  <cp:lastModifiedBy>Jason Magill</cp:lastModifiedBy>
  <cp:revision>2</cp:revision>
  <dcterms:created xsi:type="dcterms:W3CDTF">2020-03-16T17:19:00Z</dcterms:created>
  <dcterms:modified xsi:type="dcterms:W3CDTF">2020-03-16T17:19:00Z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0x010100F77B6CEED334FB4799BD16F2503939C4</vt:lpwstr>
  </property>
  <property fmtid="{D5CDD505-2E9C-101B-9397-08002B2CF9AE}" pid="3" name="_dlc_DocIdItemGuid">
    <vt:lpwstr>b0165a58-2601-40ca-819a-06c5e42e89fa</vt:lpwstr>
  </property>
</Properties>
</file>