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8D57" w14:textId="77777777" w:rsidR="0063600A" w:rsidRDefault="0063600A" w:rsidP="0063600A">
      <w:pPr>
        <w:pStyle w:val="Default"/>
      </w:pPr>
    </w:p>
    <w:p w14:paraId="67A62BCD" w14:textId="77777777" w:rsidR="005373BA" w:rsidRPr="002A1349" w:rsidRDefault="005373BA" w:rsidP="002A1349">
      <w:pPr>
        <w:pStyle w:val="Default"/>
        <w:jc w:val="center"/>
        <w:rPr>
          <w:rFonts w:ascii="Arial" w:hAnsi="Arial" w:cs="Arial"/>
          <w:b/>
          <w:smallCaps/>
          <w:sz w:val="28"/>
          <w:szCs w:val="28"/>
        </w:rPr>
      </w:pPr>
      <w:r w:rsidRPr="002A1349">
        <w:rPr>
          <w:rFonts w:ascii="Arial" w:hAnsi="Arial" w:cs="Arial"/>
          <w:b/>
          <w:smallCaps/>
          <w:sz w:val="28"/>
          <w:szCs w:val="28"/>
        </w:rPr>
        <w:t>Legal Education Scholarship</w:t>
      </w:r>
    </w:p>
    <w:p w14:paraId="6CEB5892" w14:textId="77777777" w:rsidR="005373BA" w:rsidRDefault="005373BA" w:rsidP="0063600A">
      <w:pPr>
        <w:pStyle w:val="Default"/>
        <w:rPr>
          <w:sz w:val="22"/>
          <w:szCs w:val="22"/>
        </w:rPr>
      </w:pPr>
    </w:p>
    <w:p w14:paraId="1BB1D7F8" w14:textId="77777777" w:rsidR="005373BA" w:rsidRDefault="005373BA" w:rsidP="0063600A">
      <w:pPr>
        <w:pStyle w:val="Default"/>
        <w:rPr>
          <w:sz w:val="22"/>
          <w:szCs w:val="22"/>
        </w:rPr>
      </w:pPr>
    </w:p>
    <w:p w14:paraId="10B7138C" w14:textId="178D9F01" w:rsidR="005373BA" w:rsidRPr="002A1349" w:rsidRDefault="005373BA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A1349">
        <w:rPr>
          <w:rFonts w:ascii="Arial" w:hAnsi="Arial" w:cs="Arial"/>
          <w:sz w:val="22"/>
          <w:szCs w:val="22"/>
        </w:rPr>
        <w:t xml:space="preserve">The Indian Law Section (ILS) of the State Bar of Wisconsin was created in part to bring together those who have a special interest in Indian Law.  In order to foster this special interest, the ILS intends to award a scholarship to a </w:t>
      </w:r>
      <w:r w:rsidR="00603AFC" w:rsidRPr="002A1349">
        <w:rPr>
          <w:rFonts w:ascii="Arial" w:hAnsi="Arial" w:cs="Arial"/>
          <w:sz w:val="22"/>
          <w:szCs w:val="22"/>
        </w:rPr>
        <w:t xml:space="preserve">deserving </w:t>
      </w:r>
      <w:r w:rsidRPr="002A1349">
        <w:rPr>
          <w:rFonts w:ascii="Arial" w:hAnsi="Arial" w:cs="Arial"/>
          <w:sz w:val="22"/>
          <w:szCs w:val="22"/>
        </w:rPr>
        <w:t>third-year law student who intends to practice Indian Law in the state of Wi</w:t>
      </w:r>
      <w:r w:rsidR="007F7CD4">
        <w:rPr>
          <w:rFonts w:ascii="Arial" w:hAnsi="Arial" w:cs="Arial"/>
          <w:sz w:val="22"/>
          <w:szCs w:val="22"/>
        </w:rPr>
        <w:t>sconsin.  The award for the 2019</w:t>
      </w:r>
      <w:r w:rsidRPr="002A1349">
        <w:rPr>
          <w:rFonts w:ascii="Arial" w:hAnsi="Arial" w:cs="Arial"/>
          <w:sz w:val="22"/>
          <w:szCs w:val="22"/>
        </w:rPr>
        <w:t>-</w:t>
      </w:r>
      <w:r w:rsidR="007F7CD4">
        <w:rPr>
          <w:rFonts w:ascii="Arial" w:hAnsi="Arial" w:cs="Arial"/>
          <w:sz w:val="22"/>
          <w:szCs w:val="22"/>
        </w:rPr>
        <w:t>2020</w:t>
      </w:r>
      <w:r w:rsidR="00827CF4">
        <w:rPr>
          <w:rFonts w:ascii="Arial" w:hAnsi="Arial" w:cs="Arial"/>
          <w:sz w:val="22"/>
          <w:szCs w:val="22"/>
        </w:rPr>
        <w:t xml:space="preserve"> school year will be $1,000</w:t>
      </w:r>
      <w:r w:rsidR="00137889">
        <w:rPr>
          <w:rFonts w:ascii="Arial" w:hAnsi="Arial" w:cs="Arial"/>
          <w:sz w:val="22"/>
          <w:szCs w:val="22"/>
        </w:rPr>
        <w:t>. Future year award</w:t>
      </w:r>
      <w:r w:rsidRPr="002A1349">
        <w:rPr>
          <w:rFonts w:ascii="Arial" w:hAnsi="Arial" w:cs="Arial"/>
          <w:sz w:val="22"/>
          <w:szCs w:val="22"/>
        </w:rPr>
        <w:t xml:space="preserve"> amounts </w:t>
      </w:r>
      <w:r w:rsidR="00137889">
        <w:rPr>
          <w:rFonts w:ascii="Arial" w:hAnsi="Arial" w:cs="Arial"/>
          <w:sz w:val="22"/>
          <w:szCs w:val="22"/>
        </w:rPr>
        <w:t xml:space="preserve">are </w:t>
      </w:r>
      <w:r w:rsidRPr="002A1349">
        <w:rPr>
          <w:rFonts w:ascii="Arial" w:hAnsi="Arial" w:cs="Arial"/>
          <w:sz w:val="22"/>
          <w:szCs w:val="22"/>
        </w:rPr>
        <w:t xml:space="preserve">subject to change based upon student interest and ILS resources.  </w:t>
      </w:r>
    </w:p>
    <w:p w14:paraId="5A759C27" w14:textId="77777777" w:rsidR="00603AFC" w:rsidRPr="002A1349" w:rsidRDefault="00603AFC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F46A25" w14:textId="5EC6F36E" w:rsidR="00603AFC" w:rsidRDefault="00603AFC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A1349">
        <w:rPr>
          <w:rFonts w:ascii="Arial" w:hAnsi="Arial" w:cs="Arial"/>
          <w:b/>
          <w:sz w:val="22"/>
          <w:szCs w:val="22"/>
        </w:rPr>
        <w:t>Applications must be postmark</w:t>
      </w:r>
      <w:r w:rsidR="00DB3A6E">
        <w:rPr>
          <w:rFonts w:ascii="Arial" w:hAnsi="Arial" w:cs="Arial"/>
          <w:b/>
          <w:sz w:val="22"/>
          <w:szCs w:val="22"/>
        </w:rPr>
        <w:t xml:space="preserve">ed no later than </w:t>
      </w:r>
      <w:r w:rsidR="007F7CD4">
        <w:rPr>
          <w:rFonts w:ascii="Arial" w:hAnsi="Arial" w:cs="Arial"/>
          <w:b/>
          <w:sz w:val="22"/>
          <w:szCs w:val="22"/>
        </w:rPr>
        <w:t>May 31</w:t>
      </w:r>
      <w:r w:rsidRPr="002A1349">
        <w:rPr>
          <w:rFonts w:ascii="Arial" w:hAnsi="Arial" w:cs="Arial"/>
          <w:b/>
          <w:sz w:val="22"/>
          <w:szCs w:val="22"/>
        </w:rPr>
        <w:t>, 201</w:t>
      </w:r>
      <w:r w:rsidR="007F7CD4">
        <w:rPr>
          <w:rFonts w:ascii="Arial" w:hAnsi="Arial" w:cs="Arial"/>
          <w:b/>
          <w:sz w:val="22"/>
          <w:szCs w:val="22"/>
        </w:rPr>
        <w:t>9</w:t>
      </w:r>
      <w:r w:rsidR="00C15BE8">
        <w:rPr>
          <w:rFonts w:ascii="Arial" w:hAnsi="Arial" w:cs="Arial"/>
          <w:b/>
          <w:sz w:val="22"/>
          <w:szCs w:val="22"/>
        </w:rPr>
        <w:t xml:space="preserve"> midnight central time</w:t>
      </w:r>
      <w:r w:rsidRPr="002A1349">
        <w:rPr>
          <w:rFonts w:ascii="Arial" w:hAnsi="Arial" w:cs="Arial"/>
          <w:sz w:val="22"/>
          <w:szCs w:val="22"/>
        </w:rPr>
        <w:t>.  Late or incomplete applications will not be considered.  The recipient will be notified by mid-</w:t>
      </w:r>
      <w:r w:rsidR="00C15BE8">
        <w:rPr>
          <w:rFonts w:ascii="Arial" w:hAnsi="Arial" w:cs="Arial"/>
          <w:sz w:val="22"/>
          <w:szCs w:val="22"/>
        </w:rPr>
        <w:t>June</w:t>
      </w:r>
      <w:r w:rsidRPr="002A1349">
        <w:rPr>
          <w:rFonts w:ascii="Arial" w:hAnsi="Arial" w:cs="Arial"/>
          <w:sz w:val="22"/>
          <w:szCs w:val="22"/>
        </w:rPr>
        <w:t xml:space="preserve">, and </w:t>
      </w:r>
      <w:r w:rsidR="00137889">
        <w:rPr>
          <w:rFonts w:ascii="Arial" w:hAnsi="Arial" w:cs="Arial"/>
          <w:sz w:val="22"/>
          <w:szCs w:val="22"/>
        </w:rPr>
        <w:t xml:space="preserve">be </w:t>
      </w:r>
      <w:r w:rsidRPr="002A1349">
        <w:rPr>
          <w:rFonts w:ascii="Arial" w:hAnsi="Arial" w:cs="Arial"/>
          <w:sz w:val="22"/>
          <w:szCs w:val="22"/>
        </w:rPr>
        <w:t>formally recognized at the Annual Indian Law Section CLE.</w:t>
      </w:r>
    </w:p>
    <w:p w14:paraId="7798EF72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26D8BB" w14:textId="77777777" w:rsidR="002A1349" w:rsidRPr="002A1349" w:rsidRDefault="002A1349" w:rsidP="002A1349">
      <w:pPr>
        <w:pStyle w:val="Default"/>
        <w:jc w:val="center"/>
        <w:rPr>
          <w:rFonts w:ascii="Arial" w:hAnsi="Arial" w:cs="Arial"/>
          <w:b/>
          <w:smallCaps/>
          <w:sz w:val="28"/>
          <w:szCs w:val="28"/>
        </w:rPr>
      </w:pPr>
      <w:r w:rsidRPr="002A1349">
        <w:rPr>
          <w:rFonts w:ascii="Arial" w:hAnsi="Arial" w:cs="Arial"/>
          <w:b/>
          <w:smallCaps/>
          <w:sz w:val="28"/>
          <w:szCs w:val="28"/>
        </w:rPr>
        <w:t>Application</w:t>
      </w:r>
    </w:p>
    <w:p w14:paraId="0A556291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B305FB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______________________________________________________________________</w:t>
      </w:r>
    </w:p>
    <w:p w14:paraId="56F93597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89BFAB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</w:t>
      </w:r>
    </w:p>
    <w:p w14:paraId="0C8AC67C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2ED41D6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__________________________________</w:t>
      </w:r>
    </w:p>
    <w:p w14:paraId="230390D3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AD7BF93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__________________________________</w:t>
      </w:r>
    </w:p>
    <w:p w14:paraId="21DD4AD6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8CC4D1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________________________________    Email: ____________________________</w:t>
      </w:r>
    </w:p>
    <w:p w14:paraId="50674DEE" w14:textId="77777777" w:rsidR="002A1349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A77FFCA" w14:textId="50D6C83C" w:rsidR="00603AFC" w:rsidRPr="00C15BE8" w:rsidRDefault="002A1349" w:rsidP="00603A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Law School: _______________________________ </w:t>
      </w:r>
      <w:r w:rsidR="00DB3A6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Graduation Year:</w:t>
      </w:r>
      <w:r w:rsidR="00DB3A6E" w:rsidRPr="00DB3A6E">
        <w:rPr>
          <w:rFonts w:ascii="Arial" w:hAnsi="Arial" w:cs="Arial"/>
          <w:sz w:val="22"/>
          <w:szCs w:val="22"/>
        </w:rPr>
        <w:t xml:space="preserve"> </w:t>
      </w:r>
      <w:r w:rsidR="00DB3A6E">
        <w:rPr>
          <w:rFonts w:ascii="Arial" w:hAnsi="Arial" w:cs="Arial"/>
          <w:sz w:val="22"/>
          <w:szCs w:val="22"/>
        </w:rPr>
        <w:t>______________</w:t>
      </w:r>
    </w:p>
    <w:p w14:paraId="389CAA2C" w14:textId="77777777" w:rsidR="00603AFC" w:rsidRDefault="00603AFC" w:rsidP="00603AFC">
      <w:pPr>
        <w:pStyle w:val="Default"/>
        <w:jc w:val="both"/>
        <w:rPr>
          <w:sz w:val="22"/>
          <w:szCs w:val="22"/>
        </w:rPr>
      </w:pPr>
    </w:p>
    <w:p w14:paraId="6D391FE4" w14:textId="77777777" w:rsidR="005373BA" w:rsidRDefault="005373BA" w:rsidP="00603AFC">
      <w:pPr>
        <w:pStyle w:val="Default"/>
        <w:jc w:val="both"/>
        <w:rPr>
          <w:sz w:val="22"/>
          <w:szCs w:val="22"/>
        </w:rPr>
      </w:pPr>
    </w:p>
    <w:p w14:paraId="438959BA" w14:textId="77777777" w:rsidR="005373BA" w:rsidRPr="006A2753" w:rsidRDefault="006A2753" w:rsidP="006A275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b/>
          <w:sz w:val="22"/>
          <w:szCs w:val="22"/>
          <w:u w:val="single"/>
        </w:rPr>
        <w:t>Applications Must I</w:t>
      </w:r>
      <w:r w:rsidR="002A1349" w:rsidRPr="006A2753">
        <w:rPr>
          <w:rFonts w:ascii="Arial" w:hAnsi="Arial" w:cs="Arial"/>
          <w:b/>
          <w:sz w:val="22"/>
          <w:szCs w:val="22"/>
          <w:u w:val="single"/>
        </w:rPr>
        <w:t>nclude</w:t>
      </w:r>
      <w:r w:rsidR="002A1349" w:rsidRPr="006A2753">
        <w:rPr>
          <w:rFonts w:ascii="Arial" w:hAnsi="Arial" w:cs="Arial"/>
          <w:sz w:val="22"/>
          <w:szCs w:val="22"/>
        </w:rPr>
        <w:t>:</w:t>
      </w:r>
    </w:p>
    <w:p w14:paraId="0743FDA1" w14:textId="77777777" w:rsidR="006A2753" w:rsidRPr="006A2753" w:rsidRDefault="006A2753" w:rsidP="006A275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665C0C9" w14:textId="77777777" w:rsidR="006A2753" w:rsidRDefault="006A2753" w:rsidP="002A134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>Cover Lette</w:t>
      </w:r>
      <w:r>
        <w:rPr>
          <w:rFonts w:ascii="Arial" w:hAnsi="Arial" w:cs="Arial"/>
          <w:sz w:val="22"/>
          <w:szCs w:val="22"/>
        </w:rPr>
        <w:t>r</w:t>
      </w:r>
      <w:r w:rsidR="00137889">
        <w:rPr>
          <w:rFonts w:ascii="Arial" w:hAnsi="Arial" w:cs="Arial"/>
          <w:sz w:val="22"/>
          <w:szCs w:val="22"/>
        </w:rPr>
        <w:t>/Personal Statement</w:t>
      </w:r>
      <w:r>
        <w:rPr>
          <w:rFonts w:ascii="Arial" w:hAnsi="Arial" w:cs="Arial"/>
          <w:sz w:val="22"/>
          <w:szCs w:val="22"/>
        </w:rPr>
        <w:t xml:space="preserve"> Detailing:</w:t>
      </w:r>
    </w:p>
    <w:p w14:paraId="18A1BACF" w14:textId="77777777" w:rsidR="006A2753" w:rsidRDefault="006A2753" w:rsidP="006A2753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 xml:space="preserve">Commitment to Practice Indian Law in Wisconsin Upon Graduation; </w:t>
      </w:r>
    </w:p>
    <w:p w14:paraId="0F885E3C" w14:textId="77777777" w:rsidR="006A2753" w:rsidRDefault="006A2753" w:rsidP="006A2753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>Academic Background and Achievement</w:t>
      </w:r>
      <w:r>
        <w:rPr>
          <w:rFonts w:ascii="Arial" w:hAnsi="Arial" w:cs="Arial"/>
          <w:sz w:val="22"/>
          <w:szCs w:val="22"/>
        </w:rPr>
        <w:t xml:space="preserve"> in Indian Law; and</w:t>
      </w:r>
    </w:p>
    <w:p w14:paraId="7D93DEC3" w14:textId="77777777" w:rsidR="002A1349" w:rsidRPr="006A2753" w:rsidRDefault="006A2753" w:rsidP="006A2753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>Involvement in Indian Law-Related Activities (including student and community organizations, and civic, charitable, legal or social justice endeavors).</w:t>
      </w:r>
    </w:p>
    <w:p w14:paraId="2CD5DD2C" w14:textId="77777777" w:rsidR="006A2753" w:rsidRPr="006A2753" w:rsidRDefault="006A2753" w:rsidP="002A134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>Law School Transcript</w:t>
      </w:r>
    </w:p>
    <w:p w14:paraId="23929E0E" w14:textId="77777777" w:rsidR="006A2753" w:rsidRPr="006A2753" w:rsidRDefault="006A2753" w:rsidP="002A134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>Two (2) Letters of Recommendation (Professional and/or Academic) Supporting Applicant’s Interest as an Indian Law Practitioner/Advocate.</w:t>
      </w:r>
    </w:p>
    <w:p w14:paraId="4AC633FC" w14:textId="77777777" w:rsidR="005373BA" w:rsidRDefault="005373BA" w:rsidP="0063600A">
      <w:pPr>
        <w:pStyle w:val="Default"/>
        <w:rPr>
          <w:sz w:val="22"/>
          <w:szCs w:val="22"/>
        </w:rPr>
      </w:pPr>
      <w:bookmarkStart w:id="0" w:name="_GoBack"/>
      <w:bookmarkEnd w:id="0"/>
    </w:p>
    <w:p w14:paraId="30C52D87" w14:textId="77777777" w:rsidR="006A2753" w:rsidRDefault="006A2753" w:rsidP="0063600A">
      <w:pPr>
        <w:pStyle w:val="Default"/>
        <w:rPr>
          <w:sz w:val="22"/>
          <w:szCs w:val="22"/>
        </w:rPr>
      </w:pPr>
    </w:p>
    <w:p w14:paraId="17706BDD" w14:textId="77777777" w:rsidR="006A2753" w:rsidRPr="006A2753" w:rsidRDefault="006A2753" w:rsidP="006A2753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2753">
        <w:rPr>
          <w:rFonts w:ascii="Arial" w:hAnsi="Arial" w:cs="Arial"/>
          <w:b/>
          <w:sz w:val="22"/>
          <w:szCs w:val="22"/>
          <w:u w:val="single"/>
        </w:rPr>
        <w:t>Please Submit To:</w:t>
      </w:r>
    </w:p>
    <w:p w14:paraId="4EE6AC44" w14:textId="77777777" w:rsidR="006A2753" w:rsidRPr="006A2753" w:rsidRDefault="006A2753" w:rsidP="006A275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>State Bar of Wisconsin</w:t>
      </w:r>
    </w:p>
    <w:p w14:paraId="026B8246" w14:textId="2CB2F336" w:rsidR="006A2753" w:rsidRPr="006A2753" w:rsidRDefault="006A2753" w:rsidP="006A275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 xml:space="preserve">Attn: Indian Law Section, c/o </w:t>
      </w:r>
      <w:r w:rsidR="007F7CD4" w:rsidRPr="007F7CD4">
        <w:rPr>
          <w:rFonts w:ascii="Arial" w:hAnsi="Arial" w:cs="Arial"/>
          <w:sz w:val="22"/>
          <w:szCs w:val="22"/>
        </w:rPr>
        <w:t>Rachael Schaefer</w:t>
      </w:r>
    </w:p>
    <w:p w14:paraId="71717B89" w14:textId="77777777" w:rsidR="006A2753" w:rsidRPr="006A2753" w:rsidRDefault="006A2753" w:rsidP="006A275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>P.O. Box 7158</w:t>
      </w:r>
    </w:p>
    <w:p w14:paraId="299D3B3F" w14:textId="77777777" w:rsidR="001C1DC9" w:rsidRPr="006A2753" w:rsidRDefault="006A2753" w:rsidP="006A275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2753">
        <w:rPr>
          <w:rFonts w:ascii="Arial" w:hAnsi="Arial" w:cs="Arial"/>
          <w:sz w:val="22"/>
          <w:szCs w:val="22"/>
        </w:rPr>
        <w:t>Madison, WI 53707-715</w:t>
      </w:r>
      <w:r>
        <w:rPr>
          <w:rFonts w:ascii="Arial" w:hAnsi="Arial" w:cs="Arial"/>
          <w:sz w:val="22"/>
          <w:szCs w:val="22"/>
        </w:rPr>
        <w:t>8</w:t>
      </w:r>
    </w:p>
    <w:sectPr w:rsidR="001C1DC9" w:rsidRPr="006A2753" w:rsidSect="00FB52EB">
      <w:headerReference w:type="first" r:id="rId7"/>
      <w:footerReference w:type="first" r:id="rId8"/>
      <w:pgSz w:w="12240" w:h="15840" w:code="1"/>
      <w:pgMar w:top="1440" w:right="1440" w:bottom="1440" w:left="1440" w:header="576" w:footer="432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29BF" w14:textId="77777777" w:rsidR="00D868B2" w:rsidRDefault="00D868B2">
      <w:r>
        <w:separator/>
      </w:r>
    </w:p>
  </w:endnote>
  <w:endnote w:type="continuationSeparator" w:id="0">
    <w:p w14:paraId="3051C193" w14:textId="77777777" w:rsidR="00D868B2" w:rsidRDefault="00D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6A8F" w14:textId="77777777" w:rsidR="00EC45FE" w:rsidRPr="0072393B" w:rsidRDefault="009370BE" w:rsidP="006B1E92">
    <w:pPr>
      <w:pStyle w:val="Footer"/>
      <w:tabs>
        <w:tab w:val="clear" w:pos="4320"/>
        <w:tab w:val="clear" w:pos="8640"/>
        <w:tab w:val="right" w:pos="9360"/>
      </w:tabs>
      <w:ind w:left="840" w:hanging="120"/>
    </w:pPr>
    <w:r>
      <w:rPr>
        <w:noProof/>
      </w:rPr>
      <w:drawing>
        <wp:inline distT="0" distB="0" distL="0" distR="0" wp14:anchorId="7AAC2291" wp14:editId="38B71C86">
          <wp:extent cx="5170805" cy="393102"/>
          <wp:effectExtent l="19050" t="0" r="0" b="6948"/>
          <wp:docPr id="2" name="Picture 2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39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5FE" w:rsidRPr="0072393B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9CE8" w14:textId="77777777" w:rsidR="00D868B2" w:rsidRDefault="00D868B2">
      <w:r>
        <w:separator/>
      </w:r>
    </w:p>
  </w:footnote>
  <w:footnote w:type="continuationSeparator" w:id="0">
    <w:p w14:paraId="462E2C64" w14:textId="77777777" w:rsidR="00D868B2" w:rsidRDefault="00D86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EF83" w14:textId="77777777" w:rsidR="00EC45FE" w:rsidRDefault="00A91230" w:rsidP="006B1E92">
    <w:pPr>
      <w:pStyle w:val="Header"/>
      <w:tabs>
        <w:tab w:val="clear" w:pos="4320"/>
        <w:tab w:val="clear" w:pos="8640"/>
        <w:tab w:val="left" w:pos="2400"/>
        <w:tab w:val="right" w:pos="9360"/>
      </w:tabs>
      <w:ind w:left="-1170"/>
      <w:jc w:val="center"/>
    </w:pPr>
    <w:r>
      <w:tab/>
    </w:r>
    <w:r w:rsidR="00BE1E7F">
      <w:rPr>
        <w:noProof/>
      </w:rPr>
      <w:drawing>
        <wp:inline distT="0" distB="0" distL="0" distR="0" wp14:anchorId="7A5D5E6E" wp14:editId="6AFCAE00">
          <wp:extent cx="2743190" cy="86656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W_Logo_AdminLo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90" cy="866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5F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24332"/>
    <w:multiLevelType w:val="hybridMultilevel"/>
    <w:tmpl w:val="87F2F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72"/>
    <w:rsid w:val="00015A0A"/>
    <w:rsid w:val="0007730D"/>
    <w:rsid w:val="000A0D29"/>
    <w:rsid w:val="000A2AC5"/>
    <w:rsid w:val="000A3CC6"/>
    <w:rsid w:val="001145D7"/>
    <w:rsid w:val="00134C80"/>
    <w:rsid w:val="00137889"/>
    <w:rsid w:val="00160172"/>
    <w:rsid w:val="001A7A6D"/>
    <w:rsid w:val="001B1D5F"/>
    <w:rsid w:val="001C1118"/>
    <w:rsid w:val="001C1DC9"/>
    <w:rsid w:val="001D1901"/>
    <w:rsid w:val="001E3F13"/>
    <w:rsid w:val="00223EB8"/>
    <w:rsid w:val="00226B47"/>
    <w:rsid w:val="002513D4"/>
    <w:rsid w:val="002657FB"/>
    <w:rsid w:val="002A1349"/>
    <w:rsid w:val="002D00E0"/>
    <w:rsid w:val="002D6D7D"/>
    <w:rsid w:val="0030567D"/>
    <w:rsid w:val="003203AF"/>
    <w:rsid w:val="00387C09"/>
    <w:rsid w:val="004033F3"/>
    <w:rsid w:val="00415BD4"/>
    <w:rsid w:val="00426B17"/>
    <w:rsid w:val="00441B87"/>
    <w:rsid w:val="00441CDC"/>
    <w:rsid w:val="004A4162"/>
    <w:rsid w:val="004A6119"/>
    <w:rsid w:val="004E7EB4"/>
    <w:rsid w:val="0051503B"/>
    <w:rsid w:val="005373BA"/>
    <w:rsid w:val="00570724"/>
    <w:rsid w:val="005806B0"/>
    <w:rsid w:val="005822AF"/>
    <w:rsid w:val="005C09B1"/>
    <w:rsid w:val="005E3A48"/>
    <w:rsid w:val="00603AFC"/>
    <w:rsid w:val="00604827"/>
    <w:rsid w:val="006128DD"/>
    <w:rsid w:val="00623EA0"/>
    <w:rsid w:val="006353FF"/>
    <w:rsid w:val="0063600A"/>
    <w:rsid w:val="00682872"/>
    <w:rsid w:val="006A2753"/>
    <w:rsid w:val="006B1E92"/>
    <w:rsid w:val="006E1E5A"/>
    <w:rsid w:val="006F1AE2"/>
    <w:rsid w:val="007226DB"/>
    <w:rsid w:val="0072393B"/>
    <w:rsid w:val="007323FD"/>
    <w:rsid w:val="00735E34"/>
    <w:rsid w:val="00753F28"/>
    <w:rsid w:val="00753F48"/>
    <w:rsid w:val="00763B31"/>
    <w:rsid w:val="007807B1"/>
    <w:rsid w:val="0079004E"/>
    <w:rsid w:val="007F7CD4"/>
    <w:rsid w:val="00827CF4"/>
    <w:rsid w:val="0083306F"/>
    <w:rsid w:val="0085421C"/>
    <w:rsid w:val="008973A7"/>
    <w:rsid w:val="00897F8A"/>
    <w:rsid w:val="008D4C3D"/>
    <w:rsid w:val="009116EB"/>
    <w:rsid w:val="009232A5"/>
    <w:rsid w:val="009323BF"/>
    <w:rsid w:val="009370BE"/>
    <w:rsid w:val="00947C0D"/>
    <w:rsid w:val="00977CFD"/>
    <w:rsid w:val="009A67EE"/>
    <w:rsid w:val="00A02D53"/>
    <w:rsid w:val="00A06BBF"/>
    <w:rsid w:val="00A37ED0"/>
    <w:rsid w:val="00A84B3B"/>
    <w:rsid w:val="00A90A9E"/>
    <w:rsid w:val="00A91230"/>
    <w:rsid w:val="00A91771"/>
    <w:rsid w:val="00A97CB2"/>
    <w:rsid w:val="00AA0D18"/>
    <w:rsid w:val="00AC4BFC"/>
    <w:rsid w:val="00AD7016"/>
    <w:rsid w:val="00AE1DAB"/>
    <w:rsid w:val="00B22FD0"/>
    <w:rsid w:val="00B37CA1"/>
    <w:rsid w:val="00B4378E"/>
    <w:rsid w:val="00B50ECF"/>
    <w:rsid w:val="00B56DC9"/>
    <w:rsid w:val="00B67553"/>
    <w:rsid w:val="00BA309F"/>
    <w:rsid w:val="00BD5379"/>
    <w:rsid w:val="00BE1E7F"/>
    <w:rsid w:val="00BE3499"/>
    <w:rsid w:val="00C028FA"/>
    <w:rsid w:val="00C049BC"/>
    <w:rsid w:val="00C1055D"/>
    <w:rsid w:val="00C15BE8"/>
    <w:rsid w:val="00C44F7A"/>
    <w:rsid w:val="00C51E53"/>
    <w:rsid w:val="00C601D4"/>
    <w:rsid w:val="00C661CF"/>
    <w:rsid w:val="00CB5C81"/>
    <w:rsid w:val="00CC6EA1"/>
    <w:rsid w:val="00D868B2"/>
    <w:rsid w:val="00DB3A6E"/>
    <w:rsid w:val="00E122B2"/>
    <w:rsid w:val="00E12FD5"/>
    <w:rsid w:val="00E273E3"/>
    <w:rsid w:val="00E30AC5"/>
    <w:rsid w:val="00E62E53"/>
    <w:rsid w:val="00E76131"/>
    <w:rsid w:val="00E77178"/>
    <w:rsid w:val="00E815F2"/>
    <w:rsid w:val="00E9131A"/>
    <w:rsid w:val="00E91B31"/>
    <w:rsid w:val="00EB34B5"/>
    <w:rsid w:val="00EB6B37"/>
    <w:rsid w:val="00EC45FE"/>
    <w:rsid w:val="00EF1121"/>
    <w:rsid w:val="00F048A6"/>
    <w:rsid w:val="00F2082D"/>
    <w:rsid w:val="00FA0DE8"/>
    <w:rsid w:val="00FB0469"/>
    <w:rsid w:val="00FB31A3"/>
    <w:rsid w:val="00FB52EB"/>
    <w:rsid w:val="00FD173C"/>
    <w:rsid w:val="00FD39B4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E1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D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DC9"/>
    <w:rPr>
      <w:color w:val="0000FF"/>
      <w:u w:val="single"/>
    </w:rPr>
  </w:style>
  <w:style w:type="paragraph" w:styleId="BodyText">
    <w:name w:val="Body Text"/>
    <w:basedOn w:val="Normal"/>
    <w:rsid w:val="00B56DC9"/>
    <w:rPr>
      <w:sz w:val="20"/>
    </w:rPr>
  </w:style>
  <w:style w:type="paragraph" w:styleId="BalloonText">
    <w:name w:val="Balloon Text"/>
    <w:basedOn w:val="Normal"/>
    <w:semiHidden/>
    <w:rsid w:val="00623E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306F"/>
    <w:rPr>
      <w:sz w:val="24"/>
    </w:rPr>
  </w:style>
  <w:style w:type="paragraph" w:customStyle="1" w:styleId="Default">
    <w:name w:val="Default"/>
    <w:rsid w:val="006360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thridge\AppData\Local\Microsoft\Windows\Temporary%20Internet%20Files\Content.IE5\H7E5VTOD\Letterhead-7-25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3C946BA00FD44A8B22071F6DBF155" ma:contentTypeVersion="7" ma:contentTypeDescription="Create a new document." ma:contentTypeScope="" ma:versionID="054993d0dda1e1e4b2c91dcdd965d6ca">
  <xsd:schema xmlns:xsd="http://www.w3.org/2001/XMLSchema" xmlns:xs="http://www.w3.org/2001/XMLSchema" xmlns:p="http://schemas.microsoft.com/office/2006/metadata/properties" xmlns:ns2="50e62eeb-62be-4265-8505-9e85a2727220" targetNamespace="http://schemas.microsoft.com/office/2006/metadata/properties" ma:root="true" ma:fieldsID="4362ba93995060832062b8579222302f" ns2:_=""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e62eeb-62be-4265-8505-9e85a2727220">WC6PMSXSTEWA-116-58</_dlc_DocId>
    <_dlc_DocIdUrl xmlns="50e62eeb-62be-4265-8505-9e85a2727220">
      <Url>http://sbw-02-shw-001/aboutus/forlawstudents/_layouts/DocIdRedir.aspx?ID=WC6PMSXSTEWA-116-58</Url>
      <Description>WC6PMSXSTEWA-116-58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2A5BF35-7570-40BD-8FAC-BC4A9B0C698F}"/>
</file>

<file path=customXml/itemProps2.xml><?xml version="1.0" encoding="utf-8"?>
<ds:datastoreItem xmlns:ds="http://schemas.openxmlformats.org/officeDocument/2006/customXml" ds:itemID="{BB9ACFFE-A1CC-4BC5-810C-8E9B52333B8C}"/>
</file>

<file path=customXml/itemProps3.xml><?xml version="1.0" encoding="utf-8"?>
<ds:datastoreItem xmlns:ds="http://schemas.openxmlformats.org/officeDocument/2006/customXml" ds:itemID="{B9724628-C99E-4C75-A1E6-066774CCDF64}"/>
</file>

<file path=customXml/itemProps4.xml><?xml version="1.0" encoding="utf-8"?>
<ds:datastoreItem xmlns:ds="http://schemas.openxmlformats.org/officeDocument/2006/customXml" ds:itemID="{B26F6A5D-E79C-43C3-A152-758BE8106AD1}"/>
</file>

<file path=docProps/app.xml><?xml version="1.0" encoding="utf-8"?>
<Properties xmlns="http://schemas.openxmlformats.org/officeDocument/2006/extended-properties" xmlns:vt="http://schemas.openxmlformats.org/officeDocument/2006/docPropsVTypes">
  <Template>C:\Users\jethridge\AppData\Local\Microsoft\Windows\Temporary Internet Files\Content.IE5\H7E5VTOD\Letterhead-7-25-12.dotx</Template>
  <TotalTime>0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2019-02-01T16:33:00Z</dcterms:created>
  <dcterms:modified xsi:type="dcterms:W3CDTF">2019-02-01T16:36:00Z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0x010100D0C3C946BA00FD44A8B22071F6DBF155</vt:lpwstr>
  </property>
  <property fmtid="{D5CDD505-2E9C-101B-9397-08002B2CF9AE}" pid="3" name="_dlc_DocIdItemGuid">
    <vt:lpwstr>247c8351-bd47-4a05-b65b-5cc80a660b0a</vt:lpwstr>
  </property>
</Properties>
</file>